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F3" w:rsidRPr="00B66EB3" w:rsidRDefault="00370ED7" w:rsidP="005023F7">
      <w:pPr>
        <w:pStyle w:val="Body1"/>
        <w:jc w:val="center"/>
        <w:rPr>
          <w:rFonts w:ascii="Times New Roman" w:hAnsi="Times New Roman"/>
          <w:b/>
          <w:sz w:val="32"/>
          <w:szCs w:val="32"/>
          <w:lang w:val="en-ZA"/>
        </w:rPr>
      </w:pPr>
      <w:bookmarkStart w:id="0" w:name="_GoBack"/>
      <w:bookmarkEnd w:id="0"/>
      <w:r w:rsidRPr="00B66EB3">
        <w:rPr>
          <w:rFonts w:ascii="Times New Roman" w:hAnsi="Times New Roman"/>
          <w:b/>
          <w:sz w:val="32"/>
          <w:szCs w:val="32"/>
          <w:lang w:val="en-ZA"/>
        </w:rPr>
        <w:t xml:space="preserve"> Directions Governing </w:t>
      </w:r>
      <w:r w:rsidR="009A0F10" w:rsidRPr="00B66EB3">
        <w:rPr>
          <w:rFonts w:ascii="Times New Roman" w:hAnsi="Times New Roman"/>
          <w:b/>
          <w:sz w:val="32"/>
          <w:szCs w:val="32"/>
          <w:lang w:val="en-ZA"/>
        </w:rPr>
        <w:t xml:space="preserve">the </w:t>
      </w:r>
      <w:r w:rsidRPr="00B66EB3">
        <w:rPr>
          <w:rFonts w:ascii="Times New Roman" w:hAnsi="Times New Roman"/>
          <w:b/>
          <w:sz w:val="32"/>
          <w:szCs w:val="32"/>
          <w:lang w:val="en-ZA"/>
        </w:rPr>
        <w:t>Inspection of Cement</w:t>
      </w:r>
    </w:p>
    <w:p w:rsidR="009A1042" w:rsidRDefault="009A1042" w:rsidP="00B66EB3">
      <w:pPr>
        <w:pStyle w:val="-1"/>
        <w:kinsoku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kern w:val="0"/>
          <w:sz w:val="24"/>
          <w:lang w:val="en-ZA"/>
        </w:rPr>
      </w:pPr>
      <w:r w:rsidRPr="00B66EB3">
        <w:rPr>
          <w:rFonts w:ascii="Times New Roman" w:hAnsi="Times New Roman"/>
          <w:kern w:val="0"/>
          <w:sz w:val="24"/>
          <w:lang w:val="en-ZA"/>
        </w:rPr>
        <w:t xml:space="preserve">Adopted and promulgated by the Bureau of Standards, Metrology and Inspection, Ministry of Economics Affairs on </w:t>
      </w:r>
      <w:r w:rsidR="009028AB">
        <w:rPr>
          <w:rFonts w:ascii="Times New Roman" w:eastAsiaTheme="minorEastAsia" w:hAnsi="Times New Roman" w:hint="eastAsia"/>
          <w:kern w:val="0"/>
          <w:sz w:val="24"/>
          <w:lang w:val="en-ZA"/>
        </w:rPr>
        <w:t>11</w:t>
      </w:r>
      <w:r w:rsidRPr="00B66EB3">
        <w:rPr>
          <w:rFonts w:ascii="Times New Roman" w:hAnsi="Times New Roman"/>
          <w:kern w:val="0"/>
          <w:sz w:val="24"/>
          <w:lang w:val="en-ZA"/>
        </w:rPr>
        <w:t xml:space="preserve">  </w:t>
      </w:r>
      <w:r w:rsidR="009028AB">
        <w:rPr>
          <w:rFonts w:ascii="Times New Roman" w:eastAsiaTheme="minorEastAsia" w:hAnsi="Times New Roman" w:hint="eastAsia"/>
          <w:kern w:val="0"/>
          <w:sz w:val="24"/>
          <w:lang w:val="en-ZA"/>
        </w:rPr>
        <w:t>October</w:t>
      </w:r>
      <w:r w:rsidRPr="00B66EB3">
        <w:rPr>
          <w:rFonts w:ascii="Times New Roman" w:hAnsi="Times New Roman"/>
          <w:kern w:val="0"/>
          <w:sz w:val="24"/>
          <w:lang w:val="en-ZA"/>
        </w:rPr>
        <w:t>, 201</w:t>
      </w:r>
      <w:r w:rsidR="009028AB">
        <w:rPr>
          <w:rFonts w:ascii="Times New Roman" w:eastAsiaTheme="minorEastAsia" w:hAnsi="Times New Roman" w:hint="eastAsia"/>
          <w:kern w:val="0"/>
          <w:sz w:val="24"/>
          <w:lang w:val="en-ZA"/>
        </w:rPr>
        <w:t>0</w:t>
      </w:r>
      <w:r w:rsidRPr="00B66EB3">
        <w:rPr>
          <w:rFonts w:ascii="Times New Roman" w:hAnsi="Times New Roman"/>
          <w:kern w:val="0"/>
          <w:sz w:val="24"/>
          <w:lang w:val="en-ZA"/>
        </w:rPr>
        <w:t>.</w:t>
      </w:r>
    </w:p>
    <w:p w:rsidR="009028AB" w:rsidRPr="00B66EB3" w:rsidRDefault="009028AB" w:rsidP="00B66EB3">
      <w:pPr>
        <w:pStyle w:val="-1"/>
        <w:kinsoku w:val="0"/>
        <w:adjustRightInd w:val="0"/>
        <w:snapToGrid w:val="0"/>
        <w:spacing w:after="0" w:line="240" w:lineRule="auto"/>
        <w:rPr>
          <w:rFonts w:eastAsiaTheme="minorEastAsia"/>
          <w:sz w:val="20"/>
          <w:szCs w:val="20"/>
          <w:lang w:val="en-ZA"/>
        </w:rPr>
      </w:pPr>
    </w:p>
    <w:p w:rsidR="009028AB" w:rsidRDefault="009028AB" w:rsidP="00B66EB3">
      <w:pPr>
        <w:pStyle w:val="-1"/>
        <w:kinsoku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kern w:val="0"/>
          <w:sz w:val="24"/>
          <w:lang w:val="en-ZA"/>
        </w:rPr>
      </w:pPr>
      <w:r w:rsidRPr="00B66EB3">
        <w:rPr>
          <w:rFonts w:ascii="Times New Roman" w:hAnsi="Times New Roman"/>
          <w:kern w:val="0"/>
          <w:sz w:val="24"/>
          <w:lang w:val="en-ZA"/>
        </w:rPr>
        <w:t xml:space="preserve">Amended </w:t>
      </w:r>
      <w:r w:rsidR="007560E3" w:rsidRPr="009C3A7D">
        <w:rPr>
          <w:rFonts w:ascii="Times New Roman" w:hAnsi="Times New Roman"/>
          <w:kern w:val="0"/>
          <w:sz w:val="24"/>
          <w:lang w:val="en-ZA"/>
        </w:rPr>
        <w:t>Articles 4 and 7</w:t>
      </w:r>
      <w:r w:rsidRPr="00B66EB3">
        <w:rPr>
          <w:rFonts w:ascii="Times New Roman" w:hAnsi="Times New Roman"/>
          <w:kern w:val="0"/>
          <w:sz w:val="24"/>
          <w:lang w:val="en-ZA"/>
        </w:rPr>
        <w:t xml:space="preserve"> promulgated by the Bureau of Standards, Metrology and Inspection, Ministry of Economics Affairs on 2</w:t>
      </w:r>
      <w:r>
        <w:rPr>
          <w:rFonts w:ascii="Times New Roman" w:eastAsiaTheme="minorEastAsia" w:hAnsi="Times New Roman" w:hint="eastAsia"/>
          <w:kern w:val="0"/>
          <w:sz w:val="24"/>
          <w:lang w:val="en-ZA"/>
        </w:rPr>
        <w:t>5</w:t>
      </w:r>
      <w:r w:rsidRPr="00B66EB3">
        <w:rPr>
          <w:rFonts w:ascii="Times New Roman" w:hAnsi="Times New Roman"/>
          <w:kern w:val="0"/>
          <w:sz w:val="24"/>
          <w:lang w:val="en-ZA"/>
        </w:rPr>
        <w:t xml:space="preserve">  </w:t>
      </w:r>
      <w:r>
        <w:rPr>
          <w:rFonts w:ascii="Times New Roman" w:eastAsiaTheme="minorEastAsia" w:hAnsi="Times New Roman" w:hint="eastAsia"/>
          <w:kern w:val="0"/>
          <w:sz w:val="24"/>
          <w:lang w:val="en-ZA"/>
        </w:rPr>
        <w:t>July</w:t>
      </w:r>
      <w:r w:rsidRPr="00B66EB3">
        <w:rPr>
          <w:rFonts w:ascii="Times New Roman" w:hAnsi="Times New Roman"/>
          <w:kern w:val="0"/>
          <w:sz w:val="24"/>
          <w:lang w:val="en-ZA"/>
        </w:rPr>
        <w:t>, 201</w:t>
      </w:r>
      <w:r>
        <w:rPr>
          <w:rFonts w:ascii="Times New Roman" w:eastAsiaTheme="minorEastAsia" w:hAnsi="Times New Roman" w:hint="eastAsia"/>
          <w:kern w:val="0"/>
          <w:sz w:val="24"/>
          <w:lang w:val="en-ZA"/>
        </w:rPr>
        <w:t>1</w:t>
      </w:r>
      <w:r w:rsidRPr="00B66EB3">
        <w:rPr>
          <w:rFonts w:ascii="Times New Roman" w:hAnsi="Times New Roman"/>
          <w:kern w:val="0"/>
          <w:sz w:val="24"/>
          <w:lang w:val="en-ZA"/>
        </w:rPr>
        <w:t>.</w:t>
      </w:r>
    </w:p>
    <w:p w:rsidR="007560E3" w:rsidRPr="007560E3" w:rsidRDefault="007560E3" w:rsidP="00B66EB3">
      <w:pPr>
        <w:pStyle w:val="-1"/>
        <w:kinsoku w:val="0"/>
        <w:adjustRightInd w:val="0"/>
        <w:snapToGrid w:val="0"/>
        <w:spacing w:after="0" w:line="240" w:lineRule="auto"/>
        <w:rPr>
          <w:rFonts w:ascii="Times New Roman" w:eastAsiaTheme="minorEastAsia" w:hAnsi="Times New Roman"/>
          <w:kern w:val="0"/>
          <w:sz w:val="24"/>
          <w:lang w:val="en-ZA"/>
        </w:rPr>
      </w:pPr>
    </w:p>
    <w:p w:rsidR="007560E3" w:rsidRPr="00B66EB3" w:rsidRDefault="007560E3" w:rsidP="00B66EB3">
      <w:pPr>
        <w:pStyle w:val="-1"/>
        <w:kinsoku w:val="0"/>
        <w:adjustRightInd w:val="0"/>
        <w:snapToGrid w:val="0"/>
        <w:spacing w:after="0" w:line="240" w:lineRule="auto"/>
        <w:rPr>
          <w:rFonts w:ascii="Times New Roman" w:hAnsi="Times New Roman"/>
          <w:kern w:val="0"/>
          <w:sz w:val="24"/>
          <w:lang w:val="en-ZA"/>
        </w:rPr>
      </w:pPr>
      <w:r w:rsidRPr="00B66EB3">
        <w:rPr>
          <w:rFonts w:ascii="Times New Roman" w:hAnsi="Times New Roman"/>
          <w:kern w:val="0"/>
          <w:sz w:val="24"/>
          <w:lang w:val="en-ZA"/>
        </w:rPr>
        <w:t xml:space="preserve">Amended and promulgated by the Bureau of Standards, Metrology and Inspection, Ministry of Economics Affairs on </w:t>
      </w:r>
      <w:r>
        <w:rPr>
          <w:rFonts w:ascii="Times New Roman" w:eastAsiaTheme="minorEastAsia" w:hAnsi="Times New Roman" w:hint="eastAsia"/>
          <w:kern w:val="0"/>
          <w:sz w:val="24"/>
          <w:lang w:val="en-ZA"/>
        </w:rPr>
        <w:t>1</w:t>
      </w:r>
      <w:r w:rsidRPr="00B66EB3">
        <w:rPr>
          <w:rFonts w:ascii="Times New Roman" w:hAnsi="Times New Roman"/>
          <w:kern w:val="0"/>
          <w:sz w:val="24"/>
          <w:lang w:val="en-ZA"/>
        </w:rPr>
        <w:t xml:space="preserve">  April, 201</w:t>
      </w:r>
      <w:r>
        <w:rPr>
          <w:rFonts w:ascii="Times New Roman" w:eastAsiaTheme="minorEastAsia" w:hAnsi="Times New Roman" w:hint="eastAsia"/>
          <w:kern w:val="0"/>
          <w:sz w:val="24"/>
          <w:lang w:val="en-ZA"/>
        </w:rPr>
        <w:t>5</w:t>
      </w:r>
      <w:r w:rsidRPr="00B66EB3">
        <w:rPr>
          <w:rFonts w:ascii="Times New Roman" w:hAnsi="Times New Roman"/>
          <w:kern w:val="0"/>
          <w:sz w:val="24"/>
          <w:lang w:val="en-ZA"/>
        </w:rPr>
        <w:t>.</w:t>
      </w:r>
    </w:p>
    <w:p w:rsidR="00370ED7" w:rsidRPr="009C3A7D" w:rsidRDefault="00370ED7" w:rsidP="00370ED7">
      <w:pPr>
        <w:pStyle w:val="-1"/>
        <w:kinsoku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kern w:val="0"/>
          <w:sz w:val="24"/>
          <w:lang w:val="en-ZA"/>
        </w:rPr>
      </w:pPr>
    </w:p>
    <w:p w:rsidR="00370ED7" w:rsidRPr="009C3A7D" w:rsidRDefault="00370ED7" w:rsidP="00370ED7">
      <w:pPr>
        <w:pStyle w:val="-1"/>
        <w:kinsoku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kern w:val="0"/>
          <w:sz w:val="24"/>
          <w:lang w:val="en-ZA"/>
        </w:rPr>
      </w:pPr>
    </w:p>
    <w:p w:rsidR="00370ED7" w:rsidRPr="006F735A" w:rsidRDefault="002834C0" w:rsidP="002834C0">
      <w:pPr>
        <w:pStyle w:val="Level1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ZA"/>
        </w:rPr>
      </w:pPr>
      <w:r w:rsidRPr="00B66EB3">
        <w:rPr>
          <w:rFonts w:ascii="Times New Roman" w:eastAsia="標楷體" w:hAnsi="Times New Roman"/>
          <w:sz w:val="24"/>
          <w:szCs w:val="24"/>
        </w:rPr>
        <w:t>Article</w:t>
      </w:r>
      <w:r w:rsidR="006F735A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</w:t>
      </w:r>
      <w:r w:rsidRPr="00B66EB3">
        <w:rPr>
          <w:rFonts w:ascii="Times New Roman" w:eastAsia="標楷體" w:hAnsi="Times New Roman"/>
          <w:sz w:val="24"/>
          <w:szCs w:val="24"/>
        </w:rPr>
        <w:t>1</w:t>
      </w:r>
      <w:r w:rsidRPr="00B66EB3">
        <w:rPr>
          <w:rFonts w:eastAsia="標楷體"/>
          <w:sz w:val="24"/>
          <w:szCs w:val="24"/>
          <w:lang w:eastAsia="zh-TW"/>
        </w:rPr>
        <w:t xml:space="preserve"> </w:t>
      </w:r>
      <w:r w:rsidR="006F735A">
        <w:rPr>
          <w:rFonts w:eastAsia="標楷體" w:hint="eastAsia"/>
          <w:sz w:val="24"/>
          <w:szCs w:val="24"/>
          <w:lang w:eastAsia="zh-TW"/>
        </w:rPr>
        <w:t xml:space="preserve"> </w:t>
      </w:r>
      <w:r w:rsidR="00370ED7" w:rsidRPr="00B66EB3">
        <w:rPr>
          <w:rFonts w:ascii="Times New Roman" w:hAnsi="Times New Roman"/>
          <w:sz w:val="24"/>
          <w:szCs w:val="24"/>
          <w:lang w:val="en-ZA"/>
        </w:rPr>
        <w:t>Th</w:t>
      </w:r>
      <w:r w:rsidR="00D50892" w:rsidRPr="00B66EB3">
        <w:rPr>
          <w:rFonts w:ascii="Times New Roman" w:hAnsi="Times New Roman"/>
          <w:sz w:val="24"/>
          <w:szCs w:val="24"/>
          <w:lang w:val="en-ZA"/>
        </w:rPr>
        <w:t>ese</w:t>
      </w:r>
      <w:r w:rsidR="00370ED7" w:rsidRPr="00B66EB3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096329">
        <w:rPr>
          <w:rFonts w:ascii="Times New Roman" w:hAnsi="Times New Roman" w:hint="eastAsia"/>
          <w:sz w:val="24"/>
          <w:szCs w:val="24"/>
          <w:lang w:val="en-ZA" w:eastAsia="zh-TW"/>
        </w:rPr>
        <w:t>D</w:t>
      </w:r>
      <w:r w:rsidR="00DB7FF0" w:rsidRPr="00B66EB3">
        <w:rPr>
          <w:rFonts w:ascii="Times New Roman" w:hAnsi="Times New Roman"/>
          <w:sz w:val="24"/>
          <w:szCs w:val="24"/>
          <w:lang w:val="en-ZA"/>
        </w:rPr>
        <w:t xml:space="preserve">irections </w:t>
      </w:r>
      <w:r w:rsidR="00D50892" w:rsidRPr="00B66EB3">
        <w:rPr>
          <w:rFonts w:ascii="Times New Roman" w:hAnsi="Times New Roman"/>
          <w:sz w:val="24"/>
          <w:szCs w:val="24"/>
          <w:lang w:val="en-ZA"/>
        </w:rPr>
        <w:t>are</w:t>
      </w:r>
      <w:r w:rsidR="00370ED7" w:rsidRPr="00B66EB3">
        <w:rPr>
          <w:rFonts w:ascii="Times New Roman" w:hAnsi="Times New Roman"/>
          <w:sz w:val="24"/>
          <w:szCs w:val="24"/>
          <w:lang w:val="en-ZA"/>
        </w:rPr>
        <w:t xml:space="preserve"> stipulated for the </w:t>
      </w:r>
      <w:r w:rsidR="00D50892" w:rsidRPr="00B66EB3">
        <w:rPr>
          <w:rFonts w:ascii="Times New Roman" w:hAnsi="Times New Roman"/>
          <w:sz w:val="24"/>
          <w:szCs w:val="24"/>
          <w:lang w:val="en-ZA"/>
        </w:rPr>
        <w:t xml:space="preserve">inspection of </w:t>
      </w:r>
      <w:r w:rsidR="00370ED7" w:rsidRPr="00B66EB3">
        <w:rPr>
          <w:rFonts w:ascii="Times New Roman" w:hAnsi="Times New Roman"/>
          <w:sz w:val="24"/>
          <w:szCs w:val="24"/>
          <w:lang w:val="en-ZA"/>
        </w:rPr>
        <w:t xml:space="preserve">cement commodities. </w:t>
      </w:r>
    </w:p>
    <w:p w:rsidR="00440C26" w:rsidRPr="006F735A" w:rsidRDefault="002834C0" w:rsidP="00B66EB3">
      <w:pPr>
        <w:pStyle w:val="Level1"/>
        <w:numPr>
          <w:ilvl w:val="0"/>
          <w:numId w:val="0"/>
        </w:numPr>
        <w:ind w:left="1049" w:hangingChars="437" w:hanging="1049"/>
        <w:rPr>
          <w:rFonts w:ascii="Times New Roman" w:hAnsi="Times New Roman"/>
          <w:sz w:val="24"/>
          <w:szCs w:val="24"/>
          <w:lang w:val="en-ZA" w:eastAsia="zh-TW"/>
        </w:rPr>
      </w:pPr>
      <w:r w:rsidRPr="00B66EB3">
        <w:rPr>
          <w:rFonts w:ascii="Times New Roman" w:eastAsia="標楷體" w:hAnsi="Times New Roman"/>
          <w:sz w:val="24"/>
          <w:szCs w:val="24"/>
        </w:rPr>
        <w:t>Article</w:t>
      </w:r>
      <w:r w:rsidR="006F735A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B66EB3">
        <w:rPr>
          <w:rFonts w:ascii="Times New Roman" w:eastAsia="標楷體" w:hAnsi="Times New Roman"/>
          <w:sz w:val="24"/>
          <w:szCs w:val="24"/>
          <w:lang w:eastAsia="zh-TW"/>
        </w:rPr>
        <w:t>2</w:t>
      </w:r>
      <w:r w:rsidRPr="00B66EB3">
        <w:rPr>
          <w:rFonts w:eastAsia="標楷體"/>
          <w:sz w:val="24"/>
          <w:szCs w:val="24"/>
          <w:lang w:eastAsia="zh-TW"/>
        </w:rPr>
        <w:t xml:space="preserve"> </w:t>
      </w:r>
      <w:r w:rsidR="00E721AB" w:rsidRPr="006F735A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DB7FF0">
        <w:rPr>
          <w:rFonts w:ascii="Times New Roman" w:hAnsi="Times New Roman" w:hint="eastAsia"/>
          <w:sz w:val="24"/>
          <w:szCs w:val="24"/>
          <w:lang w:val="en-ZA" w:eastAsia="zh-TW"/>
        </w:rPr>
        <w:t>c</w:t>
      </w:r>
      <w:r w:rsidR="00DB7FF0" w:rsidRPr="006F735A">
        <w:rPr>
          <w:rFonts w:ascii="Times New Roman" w:hAnsi="Times New Roman"/>
          <w:sz w:val="24"/>
          <w:szCs w:val="24"/>
          <w:lang w:val="en-ZA"/>
        </w:rPr>
        <w:t xml:space="preserve">ommodities </w:t>
      </w:r>
      <w:r w:rsidR="00E721AB" w:rsidRPr="006F735A">
        <w:rPr>
          <w:rFonts w:ascii="Times New Roman" w:hAnsi="Times New Roman"/>
          <w:sz w:val="24"/>
          <w:szCs w:val="24"/>
          <w:lang w:val="en-ZA" w:eastAsia="zh-TW"/>
        </w:rPr>
        <w:t>of cement covered</w:t>
      </w:r>
      <w:r w:rsidR="0019220C" w:rsidRPr="006F735A">
        <w:rPr>
          <w:rFonts w:ascii="Times New Roman" w:hAnsi="Times New Roman"/>
          <w:sz w:val="24"/>
          <w:szCs w:val="24"/>
          <w:lang w:val="en-ZA"/>
        </w:rPr>
        <w:t>: Portland c</w:t>
      </w:r>
      <w:r w:rsidR="00B72AAC" w:rsidRPr="006F735A">
        <w:rPr>
          <w:rFonts w:ascii="Times New Roman" w:hAnsi="Times New Roman"/>
          <w:sz w:val="24"/>
          <w:szCs w:val="24"/>
          <w:lang w:val="en-ZA"/>
        </w:rPr>
        <w:t xml:space="preserve">ement and </w:t>
      </w:r>
      <w:r w:rsidR="00DB7FF0">
        <w:rPr>
          <w:rFonts w:ascii="Times New Roman" w:hAnsi="Times New Roman" w:hint="eastAsia"/>
          <w:sz w:val="24"/>
          <w:szCs w:val="24"/>
          <w:lang w:val="en-ZA" w:eastAsia="zh-TW"/>
        </w:rPr>
        <w:t>b</w:t>
      </w:r>
      <w:r w:rsidR="003F5DFD" w:rsidRPr="00B66EB3">
        <w:rPr>
          <w:rFonts w:ascii="Times New Roman" w:hAnsi="Times New Roman"/>
          <w:sz w:val="24"/>
          <w:szCs w:val="24"/>
          <w:lang w:val="en-ZA" w:eastAsia="zh-TW"/>
        </w:rPr>
        <w:t>lended hydraulic cements</w:t>
      </w:r>
      <w:r w:rsidR="00440C26" w:rsidRPr="006F735A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5023F7" w:rsidRPr="006F735A">
        <w:rPr>
          <w:rFonts w:ascii="Times New Roman" w:hAnsi="Times New Roman"/>
          <w:sz w:val="24"/>
          <w:szCs w:val="24"/>
          <w:lang w:val="en-ZA" w:eastAsia="zh-TW"/>
        </w:rPr>
        <w:t>imported to</w:t>
      </w:r>
      <w:r w:rsidR="0019220C" w:rsidRPr="006F735A">
        <w:rPr>
          <w:rFonts w:ascii="Times New Roman" w:hAnsi="Times New Roman"/>
          <w:sz w:val="24"/>
          <w:szCs w:val="24"/>
          <w:lang w:val="en-ZA" w:eastAsia="zh-TW"/>
        </w:rPr>
        <w:t xml:space="preserve"> Taiwan or</w:t>
      </w:r>
      <w:r w:rsidR="000F5D3E" w:rsidRPr="006F735A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A74F06" w:rsidRPr="006F735A">
        <w:rPr>
          <w:rFonts w:ascii="Times New Roman" w:hAnsi="Times New Roman"/>
          <w:sz w:val="24"/>
          <w:szCs w:val="24"/>
          <w:lang w:val="en-ZA" w:eastAsia="zh-TW"/>
        </w:rPr>
        <w:t xml:space="preserve">manufactured and sold in Taiwan. </w:t>
      </w:r>
    </w:p>
    <w:p w:rsidR="00B72AAC" w:rsidRPr="009C3A7D" w:rsidRDefault="00BC4F67" w:rsidP="00B66EB3">
      <w:pPr>
        <w:pStyle w:val="Level1"/>
        <w:numPr>
          <w:ilvl w:val="0"/>
          <w:numId w:val="0"/>
        </w:numPr>
        <w:ind w:left="1034" w:hangingChars="431" w:hanging="1034"/>
        <w:rPr>
          <w:rFonts w:ascii="Times New Roman" w:hAnsi="Times New Roman"/>
          <w:sz w:val="24"/>
          <w:szCs w:val="24"/>
          <w:lang w:val="en-ZA" w:eastAsia="zh-TW"/>
        </w:rPr>
      </w:pPr>
      <w:r w:rsidRPr="00B66EB3">
        <w:rPr>
          <w:rFonts w:ascii="Times New Roman" w:eastAsia="標楷體" w:hAnsi="Times New Roman"/>
          <w:sz w:val="24"/>
          <w:szCs w:val="24"/>
        </w:rPr>
        <w:t>Article</w:t>
      </w:r>
      <w:r w:rsidR="006F735A" w:rsidRPr="00B66EB3">
        <w:rPr>
          <w:rFonts w:ascii="Times New Roman" w:eastAsia="標楷體" w:hAnsi="Times New Roman"/>
          <w:sz w:val="24"/>
          <w:szCs w:val="24"/>
        </w:rPr>
        <w:t xml:space="preserve"> </w:t>
      </w:r>
      <w:r w:rsidRPr="00B66EB3">
        <w:rPr>
          <w:rFonts w:ascii="Times New Roman" w:eastAsia="標楷體" w:hAnsi="Times New Roman"/>
          <w:sz w:val="24"/>
          <w:szCs w:val="24"/>
        </w:rPr>
        <w:t xml:space="preserve">3 </w:t>
      </w:r>
      <w:r w:rsidR="002834C0" w:rsidRPr="00B66EB3">
        <w:rPr>
          <w:rFonts w:ascii="Times New Roman" w:eastAsia="標楷體" w:hAnsi="Times New Roman"/>
          <w:sz w:val="24"/>
          <w:szCs w:val="24"/>
        </w:rPr>
        <w:t>The inspection</w:t>
      </w:r>
      <w:r w:rsidR="004F697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method</w:t>
      </w:r>
      <w:r w:rsidR="00445617">
        <w:rPr>
          <w:rFonts w:ascii="Times New Roman" w:eastAsia="標楷體" w:hAnsi="Times New Roman" w:hint="eastAsia"/>
          <w:sz w:val="24"/>
          <w:szCs w:val="24"/>
          <w:lang w:eastAsia="zh-TW"/>
        </w:rPr>
        <w:t>s</w:t>
      </w:r>
      <w:r w:rsidR="004F697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for</w:t>
      </w:r>
      <w:r w:rsidR="002834C0" w:rsidRPr="00B66EB3">
        <w:rPr>
          <w:rFonts w:ascii="Times New Roman" w:eastAsia="標楷體" w:hAnsi="Times New Roman"/>
          <w:sz w:val="24"/>
          <w:szCs w:val="24"/>
        </w:rPr>
        <w:t xml:space="preserve"> </w:t>
      </w:r>
      <w:r w:rsidR="009F469F" w:rsidRPr="00B66EB3">
        <w:rPr>
          <w:rFonts w:ascii="Times New Roman" w:eastAsia="標楷體" w:hAnsi="Times New Roman"/>
          <w:sz w:val="24"/>
          <w:szCs w:val="24"/>
        </w:rPr>
        <w:t>cement commodities</w:t>
      </w:r>
      <w:r w:rsidR="002834C0" w:rsidRPr="00B66EB3">
        <w:rPr>
          <w:rFonts w:ascii="Times New Roman" w:eastAsia="標楷體" w:hAnsi="Times New Roman"/>
          <w:sz w:val="24"/>
          <w:szCs w:val="24"/>
        </w:rPr>
        <w:t xml:space="preserve"> </w:t>
      </w:r>
      <w:r w:rsidR="004F697F">
        <w:rPr>
          <w:rFonts w:ascii="Times New Roman" w:eastAsia="標楷體" w:hAnsi="Times New Roman" w:hint="eastAsia"/>
          <w:sz w:val="24"/>
          <w:szCs w:val="24"/>
          <w:lang w:eastAsia="zh-TW"/>
        </w:rPr>
        <w:t>are</w:t>
      </w:r>
      <w:r w:rsidR="002834C0" w:rsidRPr="00B66EB3">
        <w:rPr>
          <w:rFonts w:ascii="Times New Roman" w:eastAsia="標楷體" w:hAnsi="Times New Roman"/>
          <w:sz w:val="24"/>
          <w:szCs w:val="24"/>
        </w:rPr>
        <w:t xml:space="preserve"> </w:t>
      </w:r>
      <w:r w:rsidR="009F469F" w:rsidRPr="00B66EB3">
        <w:rPr>
          <w:rFonts w:ascii="Times New Roman" w:eastAsia="標楷體" w:hAnsi="Times New Roman"/>
          <w:sz w:val="24"/>
          <w:szCs w:val="24"/>
        </w:rPr>
        <w:t xml:space="preserve">monitoring inspection and </w:t>
      </w:r>
      <w:r w:rsidR="003D5B38" w:rsidRPr="00B66EB3">
        <w:rPr>
          <w:rFonts w:ascii="Times New Roman" w:eastAsia="標楷體" w:hAnsi="Times New Roman"/>
          <w:sz w:val="24"/>
          <w:szCs w:val="24"/>
        </w:rPr>
        <w:t>management-system-based monitoring inspection</w:t>
      </w:r>
      <w:r w:rsidR="009F469F" w:rsidRPr="00B66EB3">
        <w:rPr>
          <w:rFonts w:ascii="Times New Roman" w:eastAsia="標楷體" w:hAnsi="Times New Roman"/>
          <w:sz w:val="24"/>
          <w:szCs w:val="24"/>
        </w:rPr>
        <w:t>.</w:t>
      </w:r>
      <w:r w:rsidR="0059489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</w:p>
    <w:p w:rsidR="00440C26" w:rsidRPr="009C3A7D" w:rsidRDefault="007D617A" w:rsidP="007D617A">
      <w:pPr>
        <w:pStyle w:val="Level1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ZA" w:eastAsia="zh-TW"/>
        </w:rPr>
      </w:pPr>
      <w:r w:rsidRPr="00B8340B">
        <w:rPr>
          <w:rFonts w:ascii="Times New Roman" w:eastAsia="標楷體" w:hAnsi="Times New Roman"/>
          <w:sz w:val="24"/>
          <w:szCs w:val="24"/>
        </w:rPr>
        <w:t>Article</w:t>
      </w:r>
      <w:r w:rsidRPr="00B8340B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="009778AD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sz w:val="24"/>
          <w:szCs w:val="24"/>
        </w:rPr>
        <w:t>4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</w:t>
      </w:r>
      <w:r w:rsidRPr="00B66EB3">
        <w:rPr>
          <w:rFonts w:ascii="Times New Roman" w:eastAsia="標楷體" w:hAnsi="Times New Roman"/>
          <w:sz w:val="24"/>
          <w:szCs w:val="24"/>
        </w:rPr>
        <w:t xml:space="preserve">Inspection standards and inspection </w:t>
      </w:r>
      <w:r w:rsidRPr="003F071B">
        <w:rPr>
          <w:rFonts w:ascii="Times New Roman" w:eastAsia="標楷體" w:hAnsi="Times New Roman"/>
          <w:sz w:val="24"/>
          <w:szCs w:val="24"/>
        </w:rPr>
        <w:t>items</w:t>
      </w:r>
      <w:r w:rsidRPr="00B66EB3">
        <w:rPr>
          <w:rFonts w:ascii="Times New Roman" w:eastAsia="標楷體" w:hAnsi="Times New Roman"/>
          <w:sz w:val="24"/>
          <w:szCs w:val="24"/>
        </w:rPr>
        <w:t>:</w:t>
      </w:r>
    </w:p>
    <w:p w:rsidR="00B72AAC" w:rsidRPr="009C3A7D" w:rsidRDefault="007D617A" w:rsidP="00B66EB3">
      <w:pPr>
        <w:pStyle w:val="Level2"/>
        <w:numPr>
          <w:ilvl w:val="0"/>
          <w:numId w:val="0"/>
        </w:numPr>
        <w:ind w:leftChars="480" w:left="1303" w:hangingChars="123" w:hanging="295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>1.</w:t>
      </w:r>
      <w:r w:rsidR="006D1E18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505B59" w:rsidRPr="009C3A7D">
        <w:rPr>
          <w:rFonts w:ascii="Times New Roman" w:hAnsi="Times New Roman"/>
          <w:sz w:val="24"/>
          <w:szCs w:val="24"/>
          <w:lang w:val="en-ZA" w:eastAsia="zh-TW"/>
        </w:rPr>
        <w:t>Portland cement: In accordance with CNS</w:t>
      </w:r>
      <w:r w:rsidR="0059489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505B59" w:rsidRPr="009C3A7D">
        <w:rPr>
          <w:rFonts w:ascii="Times New Roman" w:hAnsi="Times New Roman"/>
          <w:sz w:val="24"/>
          <w:szCs w:val="24"/>
          <w:lang w:val="en-ZA" w:eastAsia="zh-TW"/>
        </w:rPr>
        <w:t xml:space="preserve">61, </w:t>
      </w:r>
      <w:r>
        <w:rPr>
          <w:rFonts w:ascii="Times New Roman" w:hAnsi="Times New Roman" w:hint="eastAsia"/>
          <w:sz w:val="24"/>
          <w:szCs w:val="24"/>
          <w:lang w:val="en-ZA" w:eastAsia="zh-TW"/>
        </w:rPr>
        <w:t>the</w:t>
      </w:r>
      <w:r w:rsidR="00505B59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inspected </w:t>
      </w:r>
      <w:r w:rsidRPr="009C3A7D">
        <w:rPr>
          <w:rFonts w:ascii="Times New Roman" w:hAnsi="Times New Roman"/>
          <w:sz w:val="24"/>
          <w:szCs w:val="24"/>
          <w:lang w:val="en-ZA" w:eastAsia="zh-TW"/>
        </w:rPr>
        <w:t>items</w:t>
      </w:r>
      <w:r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D50892">
        <w:rPr>
          <w:rFonts w:ascii="Times New Roman" w:hAnsi="Times New Roman"/>
          <w:sz w:val="24"/>
          <w:szCs w:val="24"/>
          <w:lang w:val="en-ZA" w:eastAsia="zh-TW"/>
        </w:rPr>
        <w:t xml:space="preserve">are </w:t>
      </w:r>
      <w:r w:rsidR="00505B59" w:rsidRPr="009C3A7D">
        <w:rPr>
          <w:rFonts w:ascii="Times New Roman" w:hAnsi="Times New Roman"/>
          <w:sz w:val="24"/>
          <w:szCs w:val="24"/>
          <w:lang w:val="en-ZA" w:eastAsia="zh-TW"/>
        </w:rPr>
        <w:t>as follow</w:t>
      </w:r>
      <w:r w:rsidR="00D50892">
        <w:rPr>
          <w:rFonts w:ascii="Times New Roman" w:hAnsi="Times New Roman"/>
          <w:sz w:val="24"/>
          <w:szCs w:val="24"/>
          <w:lang w:val="en-ZA" w:eastAsia="zh-TW"/>
        </w:rPr>
        <w:t>s</w:t>
      </w:r>
      <w:r w:rsidR="00505B59" w:rsidRPr="009C3A7D">
        <w:rPr>
          <w:rFonts w:ascii="Times New Roman" w:hAnsi="Times New Roman"/>
          <w:sz w:val="24"/>
          <w:szCs w:val="24"/>
          <w:lang w:val="en-ZA" w:eastAsia="zh-TW"/>
        </w:rPr>
        <w:t>:</w:t>
      </w:r>
    </w:p>
    <w:p w:rsidR="00440C26" w:rsidRPr="009C3A7D" w:rsidRDefault="005C6C41" w:rsidP="00B66EB3">
      <w:pPr>
        <w:pStyle w:val="Level3"/>
        <w:ind w:leftChars="478" w:left="1383" w:hangingChars="158" w:hanging="379"/>
        <w:jc w:val="left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(1) </w:t>
      </w:r>
      <w:r w:rsidR="00096329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>All chemical compositions</w:t>
      </w:r>
      <w:r w:rsidR="0059489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and physical characteristics.</w:t>
      </w:r>
      <w:r w:rsidR="00071FDE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7D617A">
        <w:rPr>
          <w:rFonts w:ascii="Times New Roman" w:hAnsi="Times New Roman" w:hint="eastAsia"/>
          <w:sz w:val="24"/>
          <w:szCs w:val="24"/>
          <w:lang w:val="en-ZA" w:eastAsia="zh-TW"/>
        </w:rPr>
        <w:t>For p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>hysical characteristics of</w:t>
      </w:r>
      <w:r w:rsidR="00071FDE">
        <w:rPr>
          <w:rFonts w:ascii="Times New Roman" w:hAnsi="Times New Roman" w:hint="eastAsia"/>
          <w:sz w:val="24"/>
          <w:szCs w:val="24"/>
          <w:lang w:val="en-ZA" w:eastAsia="zh-TW"/>
        </w:rPr>
        <w:t xml:space="preserve"> t</w:t>
      </w:r>
      <w:r w:rsidR="00DD7D07" w:rsidRPr="009C3A7D">
        <w:rPr>
          <w:rFonts w:ascii="Times New Roman" w:hAnsi="Times New Roman"/>
          <w:sz w:val="24"/>
          <w:szCs w:val="24"/>
          <w:lang w:val="en-ZA" w:eastAsia="zh-TW"/>
        </w:rPr>
        <w:t>hree</w:t>
      </w:r>
      <w:r w:rsidR="00DD7D07">
        <w:rPr>
          <w:rFonts w:ascii="Times New Roman" w:hAnsi="Times New Roman"/>
          <w:sz w:val="24"/>
          <w:szCs w:val="24"/>
          <w:lang w:val="en-ZA" w:eastAsia="zh-TW"/>
        </w:rPr>
        <w:t>-</w:t>
      </w:r>
      <w:r w:rsidR="00DD7D07" w:rsidRPr="009C3A7D">
        <w:rPr>
          <w:rFonts w:ascii="Times New Roman" w:hAnsi="Times New Roman"/>
          <w:sz w:val="24"/>
          <w:szCs w:val="24"/>
          <w:lang w:val="en-ZA" w:eastAsia="zh-TW"/>
        </w:rPr>
        <w:t xml:space="preserve">day </w:t>
      </w:r>
      <w:r w:rsidR="00DD7D07" w:rsidRPr="00B8340B">
        <w:rPr>
          <w:rFonts w:ascii="Times New Roman" w:hAnsi="Times New Roman"/>
          <w:sz w:val="24"/>
          <w:szCs w:val="24"/>
          <w:lang w:val="en-ZA" w:eastAsia="zh-TW"/>
        </w:rPr>
        <w:t>mean age compressive strength</w:t>
      </w:r>
      <w:r w:rsidR="007D617A">
        <w:rPr>
          <w:rFonts w:ascii="Times New Roman" w:hAnsi="Times New Roman" w:hint="eastAsia"/>
          <w:sz w:val="24"/>
          <w:szCs w:val="24"/>
          <w:lang w:val="en-ZA" w:eastAsia="zh-TW"/>
        </w:rPr>
        <w:t>,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7D617A">
        <w:rPr>
          <w:rFonts w:ascii="Times New Roman" w:hAnsi="Times New Roman" w:hint="eastAsia"/>
          <w:sz w:val="24"/>
          <w:szCs w:val="24"/>
          <w:lang w:val="en-ZA" w:eastAsia="zh-TW"/>
        </w:rPr>
        <w:t>t</w:t>
      </w:r>
      <w:r w:rsidR="00D50892">
        <w:rPr>
          <w:rFonts w:ascii="Times New Roman" w:hAnsi="Times New Roman"/>
          <w:sz w:val="24"/>
          <w:szCs w:val="24"/>
          <w:lang w:val="en-ZA" w:eastAsia="zh-TW"/>
        </w:rPr>
        <w:t xml:space="preserve">he 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>Bureau of Standard</w:t>
      </w:r>
      <w:r w:rsidR="00D50892">
        <w:rPr>
          <w:rFonts w:ascii="Times New Roman" w:hAnsi="Times New Roman"/>
          <w:sz w:val="24"/>
          <w:szCs w:val="24"/>
          <w:lang w:val="en-ZA" w:eastAsia="zh-TW"/>
        </w:rPr>
        <w:t>s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>, Metrology and Inspections, Ministry of Economic Affairs (hereinafter refer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>red to as "</w:t>
      </w:r>
      <w:r w:rsidR="00413ED3">
        <w:rPr>
          <w:rFonts w:ascii="Times New Roman" w:hAnsi="Times New Roman" w:hint="eastAsia"/>
          <w:sz w:val="24"/>
          <w:szCs w:val="24"/>
          <w:lang w:val="en-ZA" w:eastAsia="zh-TW"/>
        </w:rPr>
        <w:t xml:space="preserve">the 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 xml:space="preserve">BSMI") may stipulate </w:t>
      </w:r>
      <w:r w:rsidR="00DD7D07" w:rsidRPr="00B8340B">
        <w:rPr>
          <w:rFonts w:ascii="Times New Roman" w:hAnsi="Times New Roman"/>
          <w:sz w:val="24"/>
          <w:szCs w:val="24"/>
          <w:lang w:val="en-ZA" w:eastAsia="zh-TW"/>
        </w:rPr>
        <w:t>compressive strength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 xml:space="preserve">monitoring plans for other periods. </w:t>
      </w:r>
    </w:p>
    <w:p w:rsidR="00505B59" w:rsidRPr="009C3A7D" w:rsidRDefault="005C6C41" w:rsidP="00B66EB3">
      <w:pPr>
        <w:pStyle w:val="Level3"/>
        <w:ind w:leftChars="479" w:left="1498" w:hangingChars="205" w:hanging="49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(2)  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>Contents of additives</w:t>
      </w:r>
      <w:r w:rsidR="00BE4431">
        <w:rPr>
          <w:rFonts w:ascii="Times New Roman" w:hAnsi="Times New Roman" w:hint="eastAsia"/>
          <w:sz w:val="24"/>
          <w:szCs w:val="24"/>
          <w:lang w:val="en-ZA" w:eastAsia="zh-TW"/>
        </w:rPr>
        <w:t>.</w:t>
      </w:r>
    </w:p>
    <w:p w:rsidR="00505B59" w:rsidRPr="009C3A7D" w:rsidRDefault="003C3D7A" w:rsidP="00B66EB3">
      <w:pPr>
        <w:pStyle w:val="Level2"/>
        <w:numPr>
          <w:ilvl w:val="0"/>
          <w:numId w:val="0"/>
        </w:numPr>
        <w:ind w:leftChars="480" w:left="1260" w:hangingChars="105" w:hanging="25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2. </w:t>
      </w:r>
      <w:r w:rsidR="004F697F">
        <w:rPr>
          <w:rFonts w:ascii="Times New Roman" w:hAnsi="Times New Roman" w:hint="eastAsia"/>
          <w:sz w:val="24"/>
          <w:szCs w:val="24"/>
          <w:lang w:val="en-ZA" w:eastAsia="zh-TW"/>
        </w:rPr>
        <w:t>B</w:t>
      </w:r>
      <w:r w:rsidR="004F697F" w:rsidRPr="009C3A7D">
        <w:rPr>
          <w:rFonts w:ascii="Times New Roman" w:hAnsi="Times New Roman"/>
          <w:sz w:val="24"/>
          <w:szCs w:val="24"/>
          <w:lang w:val="en-ZA" w:eastAsia="zh-TW"/>
        </w:rPr>
        <w:t xml:space="preserve">lended </w:t>
      </w:r>
      <w:r w:rsidR="00DB7FF0">
        <w:rPr>
          <w:rFonts w:ascii="Times New Roman" w:hAnsi="Times New Roman" w:hint="eastAsia"/>
          <w:sz w:val="24"/>
          <w:szCs w:val="24"/>
          <w:lang w:val="en-ZA" w:eastAsia="zh-TW"/>
        </w:rPr>
        <w:t>h</w:t>
      </w:r>
      <w:r w:rsidR="00DB7FF0" w:rsidRPr="009C3A7D">
        <w:rPr>
          <w:rFonts w:ascii="Times New Roman" w:hAnsi="Times New Roman"/>
          <w:sz w:val="24"/>
          <w:szCs w:val="24"/>
          <w:lang w:val="en-ZA" w:eastAsia="zh-TW"/>
        </w:rPr>
        <w:t xml:space="preserve">ydraulic </w:t>
      </w:r>
      <w:r w:rsidR="00505B59" w:rsidRPr="009C3A7D">
        <w:rPr>
          <w:rFonts w:ascii="Times New Roman" w:hAnsi="Times New Roman"/>
          <w:sz w:val="24"/>
          <w:szCs w:val="24"/>
          <w:lang w:val="en-ZA" w:eastAsia="zh-TW"/>
        </w:rPr>
        <w:t xml:space="preserve">cement: In accordance with CNS 15286, </w:t>
      </w:r>
      <w:r>
        <w:rPr>
          <w:rFonts w:ascii="Times New Roman" w:hAnsi="Times New Roman" w:hint="eastAsia"/>
          <w:sz w:val="24"/>
          <w:szCs w:val="24"/>
          <w:lang w:val="en-ZA" w:eastAsia="zh-TW"/>
        </w:rPr>
        <w:t>the</w:t>
      </w:r>
      <w:r w:rsidRPr="009C3A7D">
        <w:rPr>
          <w:rFonts w:ascii="Times New Roman" w:hAnsi="Times New Roman"/>
          <w:sz w:val="24"/>
          <w:szCs w:val="24"/>
          <w:lang w:val="en-ZA" w:eastAsia="zh-TW"/>
        </w:rPr>
        <w:t xml:space="preserve"> inspected items</w:t>
      </w:r>
      <w:r>
        <w:rPr>
          <w:rFonts w:ascii="Times New Roman" w:hAnsi="Times New Roman"/>
          <w:sz w:val="24"/>
          <w:szCs w:val="24"/>
          <w:lang w:val="en-ZA" w:eastAsia="zh-TW"/>
        </w:rPr>
        <w:t xml:space="preserve"> are </w:t>
      </w:r>
      <w:r w:rsidRPr="009C3A7D">
        <w:rPr>
          <w:rFonts w:ascii="Times New Roman" w:hAnsi="Times New Roman"/>
          <w:sz w:val="24"/>
          <w:szCs w:val="24"/>
          <w:lang w:val="en-ZA" w:eastAsia="zh-TW"/>
        </w:rPr>
        <w:t>as follow</w:t>
      </w:r>
      <w:r>
        <w:rPr>
          <w:rFonts w:ascii="Times New Roman" w:hAnsi="Times New Roman"/>
          <w:sz w:val="24"/>
          <w:szCs w:val="24"/>
          <w:lang w:val="en-ZA" w:eastAsia="zh-TW"/>
        </w:rPr>
        <w:t>s</w:t>
      </w:r>
      <w:r w:rsidRPr="009C3A7D">
        <w:rPr>
          <w:rFonts w:ascii="Times New Roman" w:hAnsi="Times New Roman"/>
          <w:sz w:val="24"/>
          <w:szCs w:val="24"/>
          <w:lang w:val="en-ZA" w:eastAsia="zh-TW"/>
        </w:rPr>
        <w:t>:</w:t>
      </w:r>
      <w:r w:rsidR="00505B59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</w:p>
    <w:p w:rsidR="00A93527" w:rsidRPr="009C3A7D" w:rsidRDefault="003C3D7A" w:rsidP="00B66EB3">
      <w:pPr>
        <w:pStyle w:val="Level3"/>
        <w:ind w:leftChars="479" w:left="1539" w:hangingChars="222" w:hanging="533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(1) </w:t>
      </w:r>
      <w:r w:rsidR="00BE4431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59489D" w:rsidRPr="009C3A7D">
        <w:rPr>
          <w:rFonts w:ascii="Times New Roman" w:hAnsi="Times New Roman"/>
          <w:sz w:val="24"/>
          <w:szCs w:val="24"/>
          <w:lang w:val="en-ZA" w:eastAsia="zh-TW"/>
        </w:rPr>
        <w:t xml:space="preserve">All chemical 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>compositions</w:t>
      </w:r>
      <w:r w:rsidR="0059489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must be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>in accordance with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D50892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>prescribed standard</w:t>
      </w:r>
      <w:r w:rsidR="00D50892">
        <w:rPr>
          <w:rFonts w:ascii="Times New Roman" w:hAnsi="Times New Roman"/>
          <w:sz w:val="24"/>
          <w:szCs w:val="24"/>
          <w:lang w:val="en-ZA" w:eastAsia="zh-TW"/>
        </w:rPr>
        <w:t>s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 xml:space="preserve">. </w:t>
      </w:r>
    </w:p>
    <w:p w:rsidR="00A93527" w:rsidRPr="009C3A7D" w:rsidRDefault="003C3D7A" w:rsidP="00B66EB3">
      <w:pPr>
        <w:pStyle w:val="Level3"/>
        <w:ind w:leftChars="479" w:left="1498" w:hangingChars="205" w:hanging="49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(2) </w:t>
      </w:r>
      <w:r w:rsidR="00BE4431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>Physical characteristics:</w:t>
      </w:r>
    </w:p>
    <w:p w:rsidR="00A93527" w:rsidRPr="009C3A7D" w:rsidRDefault="003C3D7A" w:rsidP="00B66EB3">
      <w:pPr>
        <w:pStyle w:val="Body3"/>
        <w:ind w:left="1344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(A) </w:t>
      </w:r>
      <w:r w:rsidR="0018741B" w:rsidRPr="00B66EB3">
        <w:rPr>
          <w:rFonts w:ascii="Times New Roman" w:hAnsi="Times New Roman"/>
          <w:sz w:val="24"/>
          <w:szCs w:val="24"/>
          <w:lang w:val="en-ZA" w:eastAsia="zh-TW"/>
        </w:rPr>
        <w:t xml:space="preserve">Autoclave </w:t>
      </w:r>
      <w:r w:rsidR="000D374F">
        <w:rPr>
          <w:rFonts w:ascii="Times New Roman" w:hAnsi="Times New Roman" w:hint="eastAsia"/>
          <w:sz w:val="24"/>
          <w:szCs w:val="24"/>
          <w:lang w:val="en-ZA" w:eastAsia="zh-TW"/>
        </w:rPr>
        <w:t>e</w:t>
      </w:r>
      <w:r w:rsidR="0018741B" w:rsidRPr="00B66EB3">
        <w:rPr>
          <w:rFonts w:ascii="Times New Roman" w:hAnsi="Times New Roman"/>
          <w:sz w:val="24"/>
          <w:szCs w:val="24"/>
          <w:lang w:val="en-ZA" w:eastAsia="zh-TW"/>
        </w:rPr>
        <w:t xml:space="preserve">xpansion </w:t>
      </w:r>
      <w:r w:rsidR="000D374F" w:rsidRPr="00B66EB3">
        <w:rPr>
          <w:rFonts w:ascii="Times New Roman" w:hAnsi="Times New Roman"/>
          <w:sz w:val="24"/>
          <w:szCs w:val="24"/>
          <w:lang w:val="en-ZA" w:eastAsia="zh-TW"/>
        </w:rPr>
        <w:t>and shrinkage</w:t>
      </w:r>
      <w:r w:rsidR="00BE4431">
        <w:rPr>
          <w:rFonts w:ascii="Times New Roman" w:hAnsi="Times New Roman" w:hint="eastAsia"/>
          <w:sz w:val="24"/>
          <w:szCs w:val="24"/>
          <w:lang w:val="en-ZA" w:eastAsia="zh-TW"/>
        </w:rPr>
        <w:t>.</w:t>
      </w:r>
      <w:r w:rsidR="00A93527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</w:p>
    <w:p w:rsidR="00A93527" w:rsidRPr="009C3A7D" w:rsidRDefault="003C3D7A" w:rsidP="00B66EB3">
      <w:pPr>
        <w:pStyle w:val="Body3"/>
        <w:ind w:left="1344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>(B)</w:t>
      </w:r>
      <w:r w:rsidR="0018741B" w:rsidRPr="00B66EB3">
        <w:rPr>
          <w:rFonts w:ascii="Times New Roman" w:hAnsi="Times New Roman"/>
          <w:sz w:val="24"/>
          <w:szCs w:val="24"/>
          <w:lang w:val="en-ZA" w:eastAsia="zh-TW"/>
        </w:rPr>
        <w:t xml:space="preserve"> Time of setting</w:t>
      </w:r>
      <w:r w:rsidR="00BE4431">
        <w:rPr>
          <w:rFonts w:ascii="Times New Roman" w:hAnsi="Times New Roman" w:hint="eastAsia"/>
          <w:sz w:val="24"/>
          <w:szCs w:val="24"/>
          <w:lang w:val="en-ZA" w:eastAsia="zh-TW"/>
        </w:rPr>
        <w:t>.</w:t>
      </w:r>
      <w:r w:rsidR="0018741B" w:rsidRPr="00B66EB3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</w:p>
    <w:p w:rsidR="00440C26" w:rsidRPr="009C3A7D" w:rsidRDefault="003C3D7A" w:rsidP="00B66EB3">
      <w:pPr>
        <w:pStyle w:val="Body3"/>
        <w:ind w:left="1344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>(C)</w:t>
      </w:r>
      <w:r w:rsidR="0018741B" w:rsidRPr="00B66EB3">
        <w:rPr>
          <w:rFonts w:ascii="Times New Roman" w:hAnsi="Times New Roman"/>
          <w:sz w:val="24"/>
          <w:szCs w:val="24"/>
          <w:lang w:val="en-ZA" w:eastAsia="zh-TW"/>
        </w:rPr>
        <w:t xml:space="preserve"> Cement </w:t>
      </w:r>
      <w:r w:rsidR="00BE4431">
        <w:rPr>
          <w:rFonts w:ascii="Times New Roman" w:hAnsi="Times New Roman" w:hint="eastAsia"/>
          <w:sz w:val="24"/>
          <w:szCs w:val="24"/>
          <w:lang w:val="en-ZA" w:eastAsia="zh-TW"/>
        </w:rPr>
        <w:t>m</w:t>
      </w:r>
      <w:r w:rsidR="0018741B" w:rsidRPr="00B66EB3">
        <w:rPr>
          <w:rFonts w:ascii="Times New Roman" w:hAnsi="Times New Roman"/>
          <w:sz w:val="24"/>
          <w:szCs w:val="24"/>
          <w:lang w:val="en-ZA" w:eastAsia="zh-TW"/>
        </w:rPr>
        <w:t>ortar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air content</w:t>
      </w:r>
      <w:r w:rsidR="00BE4431">
        <w:rPr>
          <w:rFonts w:ascii="Times New Roman" w:hAnsi="Times New Roman" w:hint="eastAsia"/>
          <w:sz w:val="24"/>
          <w:szCs w:val="24"/>
          <w:lang w:val="en-ZA" w:eastAsia="zh-TW"/>
        </w:rPr>
        <w:t>.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</w:p>
    <w:p w:rsidR="00440C26" w:rsidRPr="009C3A7D" w:rsidRDefault="003C3D7A" w:rsidP="00B66EB3">
      <w:pPr>
        <w:pStyle w:val="Body3"/>
        <w:ind w:leftChars="640" w:left="1721" w:hangingChars="157" w:hanging="377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>(D)</w:t>
      </w:r>
      <w:r w:rsidR="00BE4431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>T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>hree</w:t>
      </w:r>
      <w:r w:rsidR="00D50892">
        <w:rPr>
          <w:rFonts w:ascii="Times New Roman" w:hAnsi="Times New Roman"/>
          <w:sz w:val="24"/>
          <w:szCs w:val="24"/>
          <w:lang w:val="en-ZA" w:eastAsia="zh-TW"/>
        </w:rPr>
        <w:t>-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 xml:space="preserve">day </w:t>
      </w:r>
      <w:r w:rsidR="00DD7D07" w:rsidRPr="00B66EB3">
        <w:rPr>
          <w:rFonts w:ascii="Times New Roman" w:hAnsi="Times New Roman"/>
          <w:sz w:val="24"/>
          <w:szCs w:val="24"/>
          <w:lang w:val="en-ZA" w:eastAsia="zh-TW"/>
        </w:rPr>
        <w:t>mean age compressive strength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>[excluding IS (≥ 70) and IP (LH)]</w:t>
      </w:r>
      <w:r w:rsidR="00BE4431">
        <w:rPr>
          <w:rFonts w:ascii="Times New Roman" w:hAnsi="Times New Roman" w:hint="eastAsia"/>
          <w:sz w:val="24"/>
          <w:szCs w:val="24"/>
          <w:lang w:val="en-ZA" w:eastAsia="zh-TW"/>
        </w:rPr>
        <w:t>.</w:t>
      </w:r>
    </w:p>
    <w:p w:rsidR="00440C26" w:rsidRPr="009C3A7D" w:rsidRDefault="00DB6934" w:rsidP="00B66EB3">
      <w:pPr>
        <w:pStyle w:val="Level3"/>
        <w:ind w:firstLineChars="420" w:firstLine="1008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>3</w:t>
      </w:r>
      <w:r w:rsidR="009F072C">
        <w:rPr>
          <w:rFonts w:ascii="Times New Roman" w:hAnsi="Times New Roman" w:hint="eastAsia"/>
          <w:sz w:val="24"/>
          <w:szCs w:val="24"/>
          <w:lang w:val="en-ZA" w:eastAsia="zh-TW"/>
        </w:rPr>
        <w:t>.</w:t>
      </w: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 xml:space="preserve">BSMI may stipulate </w:t>
      </w:r>
      <w:r w:rsidR="0099694C" w:rsidRPr="00B8340B">
        <w:rPr>
          <w:rFonts w:ascii="Times New Roman" w:hAnsi="Times New Roman"/>
          <w:sz w:val="24"/>
          <w:szCs w:val="24"/>
          <w:lang w:val="en-ZA" w:eastAsia="zh-TW"/>
        </w:rPr>
        <w:t>compressive strength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>monitoring plans for other</w:t>
      </w:r>
      <w:r w:rsidR="0059489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 xml:space="preserve">periods. </w:t>
      </w:r>
    </w:p>
    <w:p w:rsidR="00440C26" w:rsidRPr="009C3A7D" w:rsidRDefault="007E27A4" w:rsidP="00B66EB3">
      <w:pPr>
        <w:pStyle w:val="Level1"/>
        <w:numPr>
          <w:ilvl w:val="0"/>
          <w:numId w:val="0"/>
        </w:numPr>
        <w:ind w:left="1078" w:hangingChars="449" w:hanging="1078"/>
        <w:rPr>
          <w:rFonts w:ascii="Times New Roman" w:hAnsi="Times New Roman"/>
          <w:sz w:val="24"/>
          <w:szCs w:val="24"/>
          <w:lang w:val="en-ZA" w:eastAsia="zh-TW"/>
        </w:rPr>
      </w:pPr>
      <w:r w:rsidRPr="00B8340B">
        <w:rPr>
          <w:rFonts w:ascii="Times New Roman" w:eastAsia="標楷體" w:hAnsi="Times New Roman"/>
          <w:sz w:val="24"/>
          <w:szCs w:val="24"/>
        </w:rPr>
        <w:t>Article</w:t>
      </w:r>
      <w:r w:rsidRPr="00B8340B">
        <w:rPr>
          <w:rFonts w:ascii="Times New Roman" w:eastAsia="標楷體" w:hAnsi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5</w:t>
      </w:r>
      <w:r w:rsidR="00DB693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</w:t>
      </w:r>
      <w:r w:rsidR="0099694C">
        <w:rPr>
          <w:rFonts w:ascii="Times New Roman" w:hAnsi="Times New Roman" w:hint="eastAsia"/>
          <w:sz w:val="24"/>
          <w:szCs w:val="24"/>
          <w:lang w:val="en-ZA" w:eastAsia="zh-TW"/>
        </w:rPr>
        <w:t>The relevant</w:t>
      </w:r>
      <w:r w:rsidR="0099694C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59489D" w:rsidRPr="009C3A7D">
        <w:rPr>
          <w:rFonts w:ascii="Times New Roman" w:hAnsi="Times New Roman"/>
          <w:sz w:val="24"/>
          <w:szCs w:val="24"/>
          <w:lang w:val="en-ZA" w:eastAsia="zh-TW"/>
        </w:rPr>
        <w:t>re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 xml:space="preserve">gulations </w:t>
      </w:r>
      <w:r w:rsidR="00D50892">
        <w:rPr>
          <w:rFonts w:ascii="Times New Roman" w:hAnsi="Times New Roman"/>
          <w:sz w:val="24"/>
          <w:szCs w:val="24"/>
          <w:lang w:val="en-ZA" w:eastAsia="zh-TW"/>
        </w:rPr>
        <w:t>for</w:t>
      </w:r>
      <w:r w:rsidR="005023F7" w:rsidRPr="009C3A7D">
        <w:rPr>
          <w:rFonts w:ascii="Times New Roman" w:hAnsi="Times New Roman"/>
          <w:sz w:val="24"/>
          <w:szCs w:val="24"/>
          <w:lang w:val="en-ZA" w:eastAsia="zh-TW"/>
        </w:rPr>
        <w:t xml:space="preserve"> m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>onitoring inspection (includ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ing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107D10" w:rsidRPr="00B8340B">
        <w:rPr>
          <w:rFonts w:ascii="Times New Roman" w:eastAsia="標楷體" w:hAnsi="Times New Roman" w:hint="eastAsia"/>
          <w:sz w:val="24"/>
          <w:szCs w:val="24"/>
        </w:rPr>
        <w:t>management-system-based monitoring inspection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>):</w:t>
      </w:r>
    </w:p>
    <w:p w:rsidR="00440C26" w:rsidRPr="009C3A7D" w:rsidRDefault="003D5B38" w:rsidP="00B66EB3">
      <w:pPr>
        <w:pStyle w:val="Level2"/>
        <w:numPr>
          <w:ilvl w:val="0"/>
          <w:numId w:val="0"/>
        </w:numPr>
        <w:ind w:left="994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>1.</w:t>
      </w:r>
      <w:r w:rsidR="006538F1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 xml:space="preserve">Application: </w:t>
      </w:r>
    </w:p>
    <w:p w:rsidR="00E240BC" w:rsidRPr="009C3A7D" w:rsidRDefault="003D5B38" w:rsidP="00B66EB3">
      <w:pPr>
        <w:pStyle w:val="Level3"/>
        <w:ind w:leftChars="474" w:left="1372" w:hangingChars="157" w:hanging="377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lastRenderedPageBreak/>
        <w:t xml:space="preserve">(1) </w:t>
      </w:r>
      <w:r w:rsidR="00440C26" w:rsidRPr="009C3A7D">
        <w:rPr>
          <w:rFonts w:ascii="Times New Roman" w:hAnsi="Times New Roman"/>
          <w:sz w:val="24"/>
          <w:szCs w:val="24"/>
          <w:lang w:val="en-ZA" w:eastAsia="zh-TW"/>
        </w:rPr>
        <w:t xml:space="preserve">Monitoring inspection: </w:t>
      </w:r>
      <w:r w:rsidR="00B1476C" w:rsidRPr="00B66EB3">
        <w:rPr>
          <w:rFonts w:ascii="Times New Roman" w:hAnsi="Times New Roman"/>
          <w:sz w:val="24"/>
          <w:szCs w:val="24"/>
          <w:lang w:val="en-ZA" w:eastAsia="zh-TW"/>
        </w:rPr>
        <w:t xml:space="preserve">The obligatory inspection applicant shall apply to the BSMI or its branch (hereinafter referred to as the inspection authority) for inspection by submitting an </w:t>
      </w:r>
      <w:r w:rsidR="009F7119">
        <w:rPr>
          <w:rFonts w:ascii="Times New Roman" w:hAnsi="Times New Roman" w:hint="eastAsia"/>
          <w:sz w:val="24"/>
          <w:szCs w:val="24"/>
          <w:lang w:val="en-ZA" w:eastAsia="zh-TW"/>
        </w:rPr>
        <w:t>i</w:t>
      </w:r>
      <w:r w:rsidR="00B1476C" w:rsidRPr="00B66EB3">
        <w:rPr>
          <w:rFonts w:ascii="Times New Roman" w:hAnsi="Times New Roman"/>
          <w:sz w:val="24"/>
          <w:szCs w:val="24"/>
          <w:lang w:val="en-ZA" w:eastAsia="zh-TW"/>
        </w:rPr>
        <w:t xml:space="preserve">nspection </w:t>
      </w:r>
      <w:r w:rsidR="009F7119">
        <w:rPr>
          <w:rFonts w:ascii="Times New Roman" w:hAnsi="Times New Roman" w:hint="eastAsia"/>
          <w:sz w:val="24"/>
          <w:szCs w:val="24"/>
          <w:lang w:val="en-ZA" w:eastAsia="zh-TW"/>
        </w:rPr>
        <w:t>a</w:t>
      </w:r>
      <w:r w:rsidR="00B1476C" w:rsidRPr="00B66EB3">
        <w:rPr>
          <w:rFonts w:ascii="Times New Roman" w:hAnsi="Times New Roman"/>
          <w:sz w:val="24"/>
          <w:szCs w:val="24"/>
          <w:lang w:val="en-ZA" w:eastAsia="zh-TW"/>
        </w:rPr>
        <w:t xml:space="preserve">pplication </w:t>
      </w:r>
      <w:r w:rsidR="009F7119">
        <w:rPr>
          <w:rFonts w:ascii="Times New Roman" w:hAnsi="Times New Roman" w:hint="eastAsia"/>
          <w:sz w:val="24"/>
          <w:szCs w:val="24"/>
          <w:lang w:val="en-ZA" w:eastAsia="zh-TW"/>
        </w:rPr>
        <w:t>f</w:t>
      </w:r>
      <w:r w:rsidR="00B1476C" w:rsidRPr="00B66EB3">
        <w:rPr>
          <w:rFonts w:ascii="Times New Roman" w:hAnsi="Times New Roman"/>
          <w:sz w:val="24"/>
          <w:szCs w:val="24"/>
          <w:lang w:val="en-ZA" w:eastAsia="zh-TW"/>
        </w:rPr>
        <w:t>orm before the commodities are imported or domestically manufactured commodities are shipped out of the production premises</w:t>
      </w:r>
      <w:r w:rsidR="00827F90" w:rsidRPr="009C3A7D">
        <w:rPr>
          <w:rFonts w:ascii="Times New Roman" w:hAnsi="Times New Roman"/>
          <w:sz w:val="24"/>
          <w:szCs w:val="24"/>
          <w:lang w:val="en-ZA" w:eastAsia="zh-TW"/>
        </w:rPr>
        <w:t>.</w:t>
      </w:r>
      <w:r w:rsidR="000F5D3E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</w:p>
    <w:p w:rsidR="00A74F06" w:rsidRPr="009C3A7D" w:rsidRDefault="005B147A" w:rsidP="00B66EB3">
      <w:pPr>
        <w:pStyle w:val="Level3"/>
        <w:ind w:leftChars="474" w:left="1372" w:hangingChars="157" w:hanging="377"/>
        <w:rPr>
          <w:rFonts w:ascii="Times New Roman" w:hAnsi="Times New Roman"/>
          <w:sz w:val="24"/>
          <w:szCs w:val="24"/>
          <w:lang w:val="en-ZA" w:eastAsia="zh-TW"/>
        </w:rPr>
      </w:pPr>
      <w:r w:rsidRPr="00B66EB3">
        <w:rPr>
          <w:rFonts w:ascii="Times New Roman" w:hAnsi="Times New Roman"/>
          <w:sz w:val="24"/>
          <w:szCs w:val="24"/>
          <w:lang w:val="en-ZA" w:eastAsia="zh-TW"/>
        </w:rPr>
        <w:t>(2)</w:t>
      </w:r>
      <w:r w:rsidR="00DB6934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Pr="00B66EB3">
        <w:rPr>
          <w:rFonts w:ascii="Times New Roman" w:hAnsi="Times New Roman"/>
          <w:sz w:val="24"/>
          <w:szCs w:val="24"/>
          <w:lang w:val="en-ZA" w:eastAsia="zh-TW"/>
        </w:rPr>
        <w:t xml:space="preserve">Management-system-based </w:t>
      </w:r>
      <w:r w:rsidR="00373001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Pr="00B66EB3">
        <w:rPr>
          <w:rFonts w:ascii="Times New Roman" w:hAnsi="Times New Roman"/>
          <w:sz w:val="24"/>
          <w:szCs w:val="24"/>
          <w:lang w:val="en-ZA" w:eastAsia="zh-TW"/>
        </w:rPr>
        <w:t>monitoring inspection</w:t>
      </w:r>
      <w:r w:rsidR="00A74F06" w:rsidRPr="009C3A7D">
        <w:rPr>
          <w:rFonts w:ascii="Times New Roman" w:hAnsi="Times New Roman"/>
          <w:sz w:val="24"/>
          <w:szCs w:val="24"/>
          <w:lang w:val="en-ZA" w:eastAsia="zh-TW"/>
        </w:rPr>
        <w:t>:</w:t>
      </w:r>
    </w:p>
    <w:p w:rsidR="00D01E38" w:rsidRDefault="005A69BD" w:rsidP="00B66EB3">
      <w:pPr>
        <w:pStyle w:val="Level3"/>
        <w:ind w:leftChars="606" w:left="1693" w:hangingChars="175" w:hanging="420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>(A)</w:t>
      </w:r>
      <w:r w:rsidR="009E776B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FF4180">
        <w:rPr>
          <w:rFonts w:ascii="Times New Roman" w:hAnsi="Times New Roman" w:hint="eastAsia"/>
          <w:sz w:val="24"/>
          <w:szCs w:val="24"/>
          <w:lang w:val="en-ZA" w:eastAsia="zh-TW"/>
        </w:rPr>
        <w:t>An</w:t>
      </w:r>
      <w:r w:rsidR="00FF4180" w:rsidRPr="00FF4180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1A0D9D" w:rsidRPr="00FF4180">
        <w:rPr>
          <w:rFonts w:ascii="Times New Roman" w:hAnsi="Times New Roman"/>
          <w:sz w:val="24"/>
          <w:szCs w:val="24"/>
          <w:lang w:val="en-ZA" w:eastAsia="zh-TW"/>
        </w:rPr>
        <w:t>a</w:t>
      </w:r>
      <w:r w:rsidR="00E240BC" w:rsidRPr="00FF4180">
        <w:rPr>
          <w:rFonts w:ascii="Times New Roman" w:hAnsi="Times New Roman"/>
          <w:sz w:val="24"/>
          <w:szCs w:val="24"/>
          <w:lang w:val="en-ZA" w:eastAsia="zh-TW"/>
        </w:rPr>
        <w:t xml:space="preserve">pplicant must </w:t>
      </w:r>
      <w:r w:rsidR="008C7AC3" w:rsidRPr="009C3A7D">
        <w:rPr>
          <w:rFonts w:ascii="Times New Roman" w:hAnsi="Times New Roman"/>
          <w:sz w:val="24"/>
          <w:szCs w:val="24"/>
          <w:lang w:val="en-ZA" w:eastAsia="zh-TW"/>
        </w:rPr>
        <w:t>register for monitoring system</w:t>
      </w:r>
      <w:r w:rsidR="00E240BC" w:rsidRPr="00FF4180">
        <w:rPr>
          <w:rFonts w:ascii="Times New Roman" w:hAnsi="Times New Roman"/>
          <w:sz w:val="24"/>
          <w:szCs w:val="24"/>
          <w:lang w:val="en-ZA" w:eastAsia="zh-TW"/>
        </w:rPr>
        <w:t xml:space="preserve">, </w:t>
      </w:r>
      <w:r>
        <w:rPr>
          <w:rFonts w:ascii="Times New Roman" w:hAnsi="Times New Roman" w:hint="eastAsia"/>
          <w:sz w:val="24"/>
          <w:szCs w:val="24"/>
          <w:lang w:val="en-ZA" w:eastAsia="zh-TW"/>
        </w:rPr>
        <w:t>submit</w:t>
      </w:r>
      <w:r w:rsidRPr="00FF4180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1A0D9D" w:rsidRPr="00FF4180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E240BC" w:rsidRPr="00FF4180">
        <w:rPr>
          <w:rFonts w:ascii="Times New Roman" w:hAnsi="Times New Roman"/>
          <w:sz w:val="24"/>
          <w:szCs w:val="24"/>
          <w:lang w:val="en-ZA" w:eastAsia="zh-TW"/>
        </w:rPr>
        <w:t>application form</w:t>
      </w:r>
      <w:r w:rsidR="00EB0FB7">
        <w:rPr>
          <w:rFonts w:ascii="Times New Roman" w:hAnsi="Times New Roman" w:hint="eastAsia"/>
          <w:sz w:val="24"/>
          <w:szCs w:val="24"/>
          <w:lang w:val="en-ZA" w:eastAsia="zh-TW"/>
        </w:rPr>
        <w:t xml:space="preserve">, </w:t>
      </w:r>
      <w:r w:rsidR="00E240BC" w:rsidRPr="00FF4180">
        <w:rPr>
          <w:rFonts w:ascii="Times New Roman" w:hAnsi="Times New Roman"/>
          <w:sz w:val="24"/>
          <w:szCs w:val="24"/>
          <w:lang w:val="en-ZA" w:eastAsia="zh-TW"/>
        </w:rPr>
        <w:t xml:space="preserve">attach </w:t>
      </w:r>
      <w:r w:rsidR="007234D7">
        <w:rPr>
          <w:rFonts w:ascii="Times New Roman" w:hAnsi="Times New Roman" w:hint="eastAsia"/>
          <w:sz w:val="24"/>
          <w:szCs w:val="24"/>
          <w:lang w:val="en-ZA" w:eastAsia="zh-TW"/>
        </w:rPr>
        <w:t xml:space="preserve">the </w:t>
      </w:r>
      <w:r w:rsidR="00D01E38">
        <w:rPr>
          <w:rFonts w:ascii="Times New Roman" w:hAnsi="Times New Roman" w:hint="eastAsia"/>
          <w:sz w:val="24"/>
          <w:szCs w:val="24"/>
          <w:lang w:val="en-ZA" w:eastAsia="zh-TW"/>
        </w:rPr>
        <w:t>quality management system certificates</w:t>
      </w:r>
      <w:r w:rsidR="00EB0FB7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8D17D8" w:rsidRPr="009C3A7D">
        <w:rPr>
          <w:rFonts w:ascii="Times New Roman" w:hAnsi="Times New Roman"/>
          <w:sz w:val="24"/>
          <w:szCs w:val="24"/>
          <w:lang w:val="en-ZA" w:eastAsia="zh-TW"/>
        </w:rPr>
        <w:t xml:space="preserve">recognized by </w:t>
      </w:r>
      <w:r w:rsidR="008D17D8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8D17D8" w:rsidRPr="009C3A7D">
        <w:rPr>
          <w:rFonts w:ascii="Times New Roman" w:hAnsi="Times New Roman"/>
          <w:sz w:val="24"/>
          <w:szCs w:val="24"/>
          <w:lang w:val="en-ZA" w:eastAsia="zh-TW"/>
        </w:rPr>
        <w:t xml:space="preserve">BSMI or </w:t>
      </w:r>
      <w:r w:rsidR="008D17D8">
        <w:rPr>
          <w:rFonts w:ascii="Times New Roman" w:hAnsi="Times New Roman" w:hint="eastAsia"/>
          <w:sz w:val="24"/>
          <w:szCs w:val="24"/>
          <w:lang w:val="en-ZA" w:eastAsia="zh-TW"/>
        </w:rPr>
        <w:t xml:space="preserve">with certification bodies </w:t>
      </w:r>
      <w:r w:rsidR="008D17D8" w:rsidRPr="009C3A7D">
        <w:rPr>
          <w:rFonts w:ascii="Times New Roman" w:hAnsi="Times New Roman"/>
          <w:sz w:val="24"/>
          <w:szCs w:val="24"/>
          <w:lang w:val="en-ZA" w:eastAsia="zh-TW"/>
        </w:rPr>
        <w:t xml:space="preserve">recognized by </w:t>
      </w:r>
      <w:r w:rsidR="008D17D8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8D17D8" w:rsidRPr="009C3A7D">
        <w:rPr>
          <w:rFonts w:ascii="Times New Roman" w:hAnsi="Times New Roman"/>
          <w:sz w:val="24"/>
          <w:szCs w:val="24"/>
          <w:lang w:val="en-ZA" w:eastAsia="zh-TW"/>
        </w:rPr>
        <w:t>BSMI</w:t>
      </w:r>
      <w:r w:rsidR="008D17D8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EB0FB7">
        <w:rPr>
          <w:rFonts w:ascii="Times New Roman" w:hAnsi="Times New Roman" w:hint="eastAsia"/>
          <w:sz w:val="24"/>
          <w:szCs w:val="24"/>
          <w:lang w:val="en-ZA" w:eastAsia="zh-TW"/>
        </w:rPr>
        <w:t>and a list of basic inspection facilities</w:t>
      </w:r>
      <w:r w:rsidR="00D01E38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D01E38" w:rsidRPr="009C3A7D">
        <w:rPr>
          <w:rFonts w:ascii="Times New Roman" w:hAnsi="Times New Roman"/>
          <w:sz w:val="24"/>
          <w:szCs w:val="24"/>
          <w:lang w:val="en-ZA" w:eastAsia="zh-TW"/>
        </w:rPr>
        <w:t xml:space="preserve">to </w:t>
      </w:r>
      <w:r w:rsidR="00D01E38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EE78FE">
        <w:rPr>
          <w:rFonts w:ascii="Times New Roman" w:hAnsi="Times New Roman" w:hint="eastAsia"/>
          <w:sz w:val="24"/>
          <w:szCs w:val="24"/>
          <w:lang w:val="en-ZA" w:eastAsia="zh-TW"/>
        </w:rPr>
        <w:t>i</w:t>
      </w:r>
      <w:r w:rsidR="00D01E38" w:rsidRPr="009C3A7D">
        <w:rPr>
          <w:rFonts w:ascii="Times New Roman" w:hAnsi="Times New Roman"/>
          <w:sz w:val="24"/>
          <w:szCs w:val="24"/>
          <w:lang w:val="en-ZA" w:eastAsia="zh-TW"/>
        </w:rPr>
        <w:t xml:space="preserve">nspection </w:t>
      </w:r>
      <w:r w:rsidR="00EE78FE">
        <w:rPr>
          <w:rFonts w:ascii="Times New Roman" w:hAnsi="Times New Roman" w:hint="eastAsia"/>
          <w:sz w:val="24"/>
          <w:szCs w:val="24"/>
          <w:lang w:val="en-ZA" w:eastAsia="zh-TW"/>
        </w:rPr>
        <w:t>a</w:t>
      </w:r>
      <w:r w:rsidR="00D01E38" w:rsidRPr="009C3A7D">
        <w:rPr>
          <w:rFonts w:ascii="Times New Roman" w:hAnsi="Times New Roman"/>
          <w:sz w:val="24"/>
          <w:szCs w:val="24"/>
          <w:lang w:val="en-ZA" w:eastAsia="zh-TW"/>
        </w:rPr>
        <w:t>uthority</w:t>
      </w:r>
      <w:r w:rsidR="00EB0FB7" w:rsidRPr="00EB0FB7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EB0FB7" w:rsidRPr="00FF4180">
        <w:rPr>
          <w:rFonts w:ascii="Times New Roman" w:hAnsi="Times New Roman"/>
          <w:sz w:val="24"/>
          <w:szCs w:val="24"/>
          <w:lang w:val="en-ZA" w:eastAsia="zh-TW"/>
        </w:rPr>
        <w:t xml:space="preserve">to apply for </w:t>
      </w:r>
      <w:r w:rsidR="00543A81" w:rsidRPr="00B8340B">
        <w:rPr>
          <w:rFonts w:ascii="Times New Roman" w:eastAsia="標楷體" w:hAnsi="Times New Roman" w:hint="eastAsia"/>
          <w:sz w:val="24"/>
          <w:szCs w:val="24"/>
        </w:rPr>
        <w:t>management-system-based monitoring inspection</w:t>
      </w:r>
      <w:r w:rsidR="00EB0FB7" w:rsidRPr="005A69BD">
        <w:rPr>
          <w:rFonts w:ascii="Times New Roman" w:hAnsi="Times New Roman"/>
          <w:sz w:val="24"/>
          <w:szCs w:val="24"/>
          <w:lang w:val="en-ZA" w:eastAsia="zh-TW"/>
        </w:rPr>
        <w:t>.</w:t>
      </w:r>
    </w:p>
    <w:p w:rsidR="00E240BC" w:rsidRPr="000B2CF9" w:rsidRDefault="000B2CF9" w:rsidP="00B66EB3">
      <w:pPr>
        <w:pStyle w:val="Level3"/>
        <w:ind w:leftChars="606" w:left="1693" w:hangingChars="175" w:hanging="420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>(B)</w:t>
      </w:r>
      <w:r w:rsidR="009E776B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0C209D">
        <w:rPr>
          <w:rFonts w:ascii="Times New Roman" w:hAnsi="Times New Roman" w:hint="eastAsia"/>
          <w:sz w:val="24"/>
          <w:szCs w:val="24"/>
          <w:lang w:val="en-ZA" w:eastAsia="zh-TW"/>
        </w:rPr>
        <w:t>An</w:t>
      </w:r>
      <w:r w:rsidR="001A0D9D" w:rsidRPr="000B2CF9">
        <w:rPr>
          <w:rFonts w:ascii="Times New Roman" w:hAnsi="Times New Roman"/>
          <w:sz w:val="24"/>
          <w:szCs w:val="24"/>
          <w:lang w:val="en-ZA" w:eastAsia="zh-TW"/>
        </w:rPr>
        <w:t xml:space="preserve"> a</w:t>
      </w:r>
      <w:r w:rsidR="00E240BC" w:rsidRPr="000B2CF9">
        <w:rPr>
          <w:rFonts w:ascii="Times New Roman" w:hAnsi="Times New Roman"/>
          <w:sz w:val="24"/>
          <w:szCs w:val="24"/>
          <w:lang w:val="en-ZA" w:eastAsia="zh-TW"/>
        </w:rPr>
        <w:t xml:space="preserve">pplicant must also prepare basic </w:t>
      </w:r>
      <w:r w:rsidR="000C209D">
        <w:rPr>
          <w:rFonts w:ascii="Times New Roman" w:hAnsi="Times New Roman" w:hint="eastAsia"/>
          <w:sz w:val="24"/>
          <w:szCs w:val="24"/>
          <w:lang w:val="en-ZA" w:eastAsia="zh-TW"/>
        </w:rPr>
        <w:t>inspection facilities</w:t>
      </w:r>
      <w:r w:rsidR="001A0D9D" w:rsidRPr="000B2CF9">
        <w:rPr>
          <w:rFonts w:ascii="Times New Roman" w:hAnsi="Times New Roman"/>
          <w:sz w:val="24"/>
          <w:szCs w:val="24"/>
          <w:lang w:val="en-ZA" w:eastAsia="zh-TW"/>
        </w:rPr>
        <w:t>,</w:t>
      </w:r>
      <w:r w:rsidR="00E240BC" w:rsidRPr="000B2CF9">
        <w:rPr>
          <w:rFonts w:ascii="Times New Roman" w:hAnsi="Times New Roman"/>
          <w:sz w:val="24"/>
          <w:szCs w:val="24"/>
          <w:lang w:val="en-ZA" w:eastAsia="zh-TW"/>
        </w:rPr>
        <w:t xml:space="preserve"> such as </w:t>
      </w:r>
      <w:r w:rsidR="00934077" w:rsidRPr="003310E2">
        <w:rPr>
          <w:rFonts w:ascii="Times New Roman" w:hAnsi="Times New Roman"/>
          <w:sz w:val="24"/>
          <w:szCs w:val="24"/>
          <w:lang w:val="en-ZA" w:eastAsia="zh-TW"/>
        </w:rPr>
        <w:t>autoclave</w:t>
      </w:r>
      <w:r w:rsidR="00E240BC" w:rsidRPr="003310E2">
        <w:rPr>
          <w:rFonts w:ascii="Times New Roman" w:hAnsi="Times New Roman"/>
          <w:sz w:val="24"/>
          <w:szCs w:val="24"/>
          <w:lang w:val="en-ZA" w:eastAsia="zh-TW"/>
        </w:rPr>
        <w:t xml:space="preserve">, </w:t>
      </w:r>
      <w:r w:rsidR="004A2B56" w:rsidRPr="003310E2">
        <w:rPr>
          <w:rFonts w:ascii="Times New Roman" w:hAnsi="Times New Roman"/>
          <w:sz w:val="24"/>
          <w:szCs w:val="24"/>
          <w:lang w:val="en-ZA" w:eastAsia="zh-TW"/>
        </w:rPr>
        <w:t>Le chatelier</w:t>
      </w:r>
      <w:r w:rsidR="00E96579" w:rsidRPr="00B66EB3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hyperlink r:id="rId10" w:history="1">
        <w:r w:rsidR="00E96579" w:rsidRPr="00B66EB3">
          <w:rPr>
            <w:rFonts w:ascii="Times New Roman" w:hAnsi="Times New Roman"/>
            <w:sz w:val="24"/>
            <w:szCs w:val="24"/>
            <w:lang w:val="en-ZA" w:eastAsia="zh-TW"/>
          </w:rPr>
          <w:t>pycnometer</w:t>
        </w:r>
      </w:hyperlink>
      <w:r w:rsidR="00E240BC" w:rsidRPr="003310E2">
        <w:rPr>
          <w:rFonts w:ascii="Times New Roman" w:hAnsi="Times New Roman"/>
          <w:sz w:val="24"/>
          <w:szCs w:val="24"/>
          <w:lang w:val="en-ZA" w:eastAsia="zh-TW"/>
        </w:rPr>
        <w:t>,</w:t>
      </w:r>
      <w:r w:rsidR="00FF7C1B" w:rsidRPr="00B66EB3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714FAE">
        <w:rPr>
          <w:rFonts w:ascii="Times New Roman" w:hAnsi="Times New Roman" w:hint="eastAsia"/>
          <w:sz w:val="24"/>
          <w:szCs w:val="24"/>
          <w:lang w:val="en-ZA" w:eastAsia="zh-TW"/>
        </w:rPr>
        <w:t>c</w:t>
      </w:r>
      <w:r w:rsidR="00FF7C1B" w:rsidRPr="00B66EB3">
        <w:rPr>
          <w:rFonts w:ascii="Times New Roman" w:hAnsi="Times New Roman"/>
          <w:sz w:val="24"/>
          <w:szCs w:val="24"/>
          <w:lang w:val="en-ZA" w:eastAsia="zh-TW"/>
        </w:rPr>
        <w:t>onstant temperature and humidity incubator</w:t>
      </w:r>
      <w:r w:rsidR="00FF7C1B" w:rsidRPr="00B66EB3">
        <w:rPr>
          <w:rFonts w:ascii="Times New Roman" w:hAnsi="Times New Roman"/>
          <w:sz w:val="24"/>
          <w:szCs w:val="24"/>
          <w:lang w:val="en-ZA"/>
        </w:rPr>
        <w:t>,</w:t>
      </w:r>
      <w:r w:rsidR="00F031A4" w:rsidRPr="00B66EB3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4A2B56" w:rsidRPr="00216847">
        <w:rPr>
          <w:rFonts w:ascii="Times New Roman" w:hAnsi="Times New Roman"/>
          <w:sz w:val="24"/>
          <w:szCs w:val="24"/>
          <w:lang w:val="en-ZA" w:eastAsia="zh-TW"/>
        </w:rPr>
        <w:t>air permeability apparatus</w:t>
      </w:r>
      <w:r w:rsidR="00583665" w:rsidRPr="00B66EB3">
        <w:rPr>
          <w:rFonts w:ascii="Times New Roman" w:hAnsi="Times New Roman"/>
          <w:sz w:val="24"/>
          <w:szCs w:val="24"/>
          <w:lang w:val="en-ZA" w:eastAsia="zh-TW"/>
        </w:rPr>
        <w:t>,</w:t>
      </w:r>
      <w:r w:rsidR="00E240BC" w:rsidRPr="003310E2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4A2B56" w:rsidRPr="00140FA8">
        <w:rPr>
          <w:rFonts w:ascii="Times New Roman" w:hAnsi="Times New Roman"/>
          <w:sz w:val="24"/>
          <w:szCs w:val="24"/>
          <w:lang w:val="en-ZA" w:eastAsia="zh-TW"/>
        </w:rPr>
        <w:t>Vicat apparatus,</w:t>
      </w:r>
      <w:r w:rsidR="00E240BC" w:rsidRPr="003310E2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D4256C">
        <w:rPr>
          <w:rFonts w:ascii="Times New Roman" w:hAnsi="Times New Roman" w:hint="eastAsia"/>
          <w:sz w:val="24"/>
          <w:szCs w:val="24"/>
          <w:lang w:val="en-ZA" w:eastAsia="zh-TW"/>
        </w:rPr>
        <w:t>c</w:t>
      </w:r>
      <w:r w:rsidR="005B6649" w:rsidRPr="00B66EB3">
        <w:rPr>
          <w:rFonts w:ascii="Times New Roman" w:hAnsi="Times New Roman"/>
          <w:sz w:val="24"/>
          <w:szCs w:val="24"/>
          <w:lang w:val="en-ZA" w:eastAsia="zh-TW"/>
        </w:rPr>
        <w:t>ompression machine</w:t>
      </w:r>
      <w:r w:rsidR="00E240BC" w:rsidRPr="003310E2">
        <w:rPr>
          <w:rFonts w:ascii="Times New Roman" w:hAnsi="Times New Roman"/>
          <w:sz w:val="24"/>
          <w:szCs w:val="24"/>
          <w:lang w:val="en-ZA" w:eastAsia="zh-TW"/>
        </w:rPr>
        <w:t xml:space="preserve">(25 tons), </w:t>
      </w:r>
      <w:r w:rsidR="004A2B56" w:rsidRPr="000958CE">
        <w:rPr>
          <w:rFonts w:ascii="Times New Roman" w:hAnsi="Times New Roman"/>
          <w:sz w:val="24"/>
          <w:szCs w:val="24"/>
          <w:lang w:val="en-ZA" w:eastAsia="zh-TW"/>
        </w:rPr>
        <w:t>Gilmore apparatus</w:t>
      </w:r>
      <w:r w:rsidR="00E240BC" w:rsidRPr="000958CE">
        <w:rPr>
          <w:rFonts w:ascii="Times New Roman" w:hAnsi="Times New Roman"/>
          <w:sz w:val="24"/>
          <w:szCs w:val="24"/>
          <w:lang w:val="en-ZA" w:eastAsia="zh-TW"/>
        </w:rPr>
        <w:t>,</w:t>
      </w:r>
      <w:r w:rsidR="00E240BC" w:rsidRPr="003310E2">
        <w:rPr>
          <w:rFonts w:ascii="Times New Roman" w:hAnsi="Times New Roman"/>
          <w:sz w:val="24"/>
          <w:szCs w:val="24"/>
          <w:lang w:val="en-ZA" w:eastAsia="zh-TW"/>
        </w:rPr>
        <w:t xml:space="preserve"> flow table and muffle furnace (high temperature furnace that can be used constantly up to 1200 degrees)</w:t>
      </w:r>
      <w:r w:rsidR="00E240BC" w:rsidRPr="000B2CF9">
        <w:rPr>
          <w:rFonts w:ascii="Times New Roman" w:hAnsi="Times New Roman"/>
          <w:sz w:val="24"/>
          <w:szCs w:val="24"/>
          <w:lang w:val="en-ZA" w:eastAsia="zh-TW"/>
        </w:rPr>
        <w:t xml:space="preserve">. </w:t>
      </w:r>
      <w:r w:rsidR="001A0D9D" w:rsidRPr="000B2CF9">
        <w:rPr>
          <w:rFonts w:ascii="Times New Roman" w:hAnsi="Times New Roman"/>
          <w:sz w:val="24"/>
          <w:szCs w:val="24"/>
          <w:lang w:val="en-ZA" w:eastAsia="zh-TW"/>
        </w:rPr>
        <w:t>The a</w:t>
      </w:r>
      <w:r w:rsidR="00E240BC" w:rsidRPr="000B2CF9">
        <w:rPr>
          <w:rFonts w:ascii="Times New Roman" w:hAnsi="Times New Roman"/>
          <w:sz w:val="24"/>
          <w:szCs w:val="24"/>
          <w:lang w:val="en-ZA" w:eastAsia="zh-TW"/>
        </w:rPr>
        <w:t>pplicant only need</w:t>
      </w:r>
      <w:r w:rsidR="009A449E" w:rsidRPr="000B2CF9">
        <w:rPr>
          <w:rFonts w:ascii="Times New Roman" w:hAnsi="Times New Roman"/>
          <w:sz w:val="24"/>
          <w:szCs w:val="24"/>
          <w:lang w:val="en-ZA" w:eastAsia="zh-TW"/>
        </w:rPr>
        <w:t>s</w:t>
      </w:r>
      <w:r w:rsidR="00E240BC" w:rsidRPr="000B2CF9">
        <w:rPr>
          <w:rFonts w:ascii="Times New Roman" w:hAnsi="Times New Roman"/>
          <w:sz w:val="24"/>
          <w:szCs w:val="24"/>
          <w:lang w:val="en-ZA" w:eastAsia="zh-TW"/>
        </w:rPr>
        <w:t xml:space="preserve"> to submit</w:t>
      </w:r>
      <w:r w:rsidR="004A2B56" w:rsidRPr="000B2CF9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1A0D9D" w:rsidRPr="000B2CF9">
        <w:rPr>
          <w:rFonts w:ascii="Times New Roman" w:hAnsi="Times New Roman"/>
          <w:sz w:val="24"/>
          <w:szCs w:val="24"/>
          <w:lang w:val="en-ZA" w:eastAsia="zh-TW"/>
        </w:rPr>
        <w:t xml:space="preserve">either a </w:t>
      </w:r>
      <w:r w:rsidR="004A2B56" w:rsidRPr="000B2CF9">
        <w:rPr>
          <w:rFonts w:ascii="Times New Roman" w:hAnsi="Times New Roman"/>
          <w:sz w:val="24"/>
          <w:szCs w:val="24"/>
          <w:lang w:val="en-ZA" w:eastAsia="zh-TW"/>
        </w:rPr>
        <w:t xml:space="preserve">Vicat apparatus </w:t>
      </w:r>
      <w:r w:rsidR="00827F90" w:rsidRPr="000B2CF9">
        <w:rPr>
          <w:rFonts w:ascii="Times New Roman" w:hAnsi="Times New Roman"/>
          <w:sz w:val="24"/>
          <w:szCs w:val="24"/>
          <w:lang w:val="en-ZA" w:eastAsia="zh-TW"/>
        </w:rPr>
        <w:t>or</w:t>
      </w:r>
      <w:r w:rsidR="004A2B56" w:rsidRPr="000B2CF9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1A0D9D" w:rsidRPr="000B2CF9">
        <w:rPr>
          <w:rFonts w:ascii="Times New Roman" w:hAnsi="Times New Roman"/>
          <w:sz w:val="24"/>
          <w:szCs w:val="24"/>
          <w:lang w:val="en-ZA" w:eastAsia="zh-TW"/>
        </w:rPr>
        <w:t xml:space="preserve">a </w:t>
      </w:r>
      <w:r w:rsidR="004A2B56" w:rsidRPr="000B2CF9">
        <w:rPr>
          <w:rFonts w:ascii="Times New Roman" w:hAnsi="Times New Roman"/>
          <w:sz w:val="24"/>
          <w:szCs w:val="24"/>
          <w:lang w:val="en-ZA" w:eastAsia="zh-TW"/>
        </w:rPr>
        <w:t>Gilmore apparatus</w:t>
      </w:r>
      <w:r w:rsidR="00E240BC" w:rsidRPr="000B2CF9">
        <w:rPr>
          <w:rFonts w:ascii="Times New Roman" w:hAnsi="Times New Roman"/>
          <w:sz w:val="24"/>
          <w:szCs w:val="24"/>
          <w:lang w:val="en-ZA" w:eastAsia="zh-TW"/>
        </w:rPr>
        <w:t xml:space="preserve">, but </w:t>
      </w:r>
      <w:r w:rsidR="001A0D9D" w:rsidRPr="000B2CF9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4A2B56" w:rsidRPr="000B2CF9">
        <w:rPr>
          <w:rFonts w:ascii="Times New Roman" w:hAnsi="Times New Roman"/>
          <w:sz w:val="24"/>
          <w:szCs w:val="24"/>
          <w:lang w:val="en-ZA" w:eastAsia="zh-TW"/>
        </w:rPr>
        <w:t>Gilmore apparatus</w:t>
      </w:r>
      <w:r w:rsidR="00E240BC" w:rsidRPr="000B2CF9">
        <w:rPr>
          <w:rFonts w:ascii="Times New Roman" w:hAnsi="Times New Roman"/>
          <w:sz w:val="24"/>
          <w:szCs w:val="24"/>
          <w:lang w:val="en-ZA" w:eastAsia="zh-TW"/>
        </w:rPr>
        <w:t xml:space="preserve"> is required for </w:t>
      </w:r>
      <w:r w:rsidR="008D17D8" w:rsidRPr="000B2CF9">
        <w:rPr>
          <w:rFonts w:ascii="Times New Roman" w:hAnsi="Times New Roman"/>
          <w:sz w:val="24"/>
          <w:szCs w:val="24"/>
          <w:lang w:val="en-ZA" w:eastAsia="zh-TW"/>
        </w:rPr>
        <w:t xml:space="preserve">blended </w:t>
      </w:r>
      <w:r w:rsidR="00E240BC" w:rsidRPr="000B2CF9">
        <w:rPr>
          <w:rFonts w:ascii="Times New Roman" w:hAnsi="Times New Roman"/>
          <w:sz w:val="24"/>
          <w:szCs w:val="24"/>
          <w:lang w:val="en-ZA" w:eastAsia="zh-TW"/>
        </w:rPr>
        <w:t xml:space="preserve">hydraulic cement. </w:t>
      </w:r>
    </w:p>
    <w:p w:rsidR="00E240BC" w:rsidRPr="009C3A7D" w:rsidRDefault="006538F1" w:rsidP="00B66EB3">
      <w:pPr>
        <w:pStyle w:val="Level2"/>
        <w:numPr>
          <w:ilvl w:val="0"/>
          <w:numId w:val="0"/>
        </w:numPr>
        <w:ind w:left="994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2. </w:t>
      </w:r>
      <w:r w:rsidR="00E240BC" w:rsidRPr="009C3A7D">
        <w:rPr>
          <w:rFonts w:ascii="Times New Roman" w:hAnsi="Times New Roman"/>
          <w:sz w:val="24"/>
          <w:szCs w:val="24"/>
          <w:lang w:val="en-ZA" w:eastAsia="zh-TW"/>
        </w:rPr>
        <w:t xml:space="preserve">Commodity </w:t>
      </w:r>
      <w:r w:rsidR="00190959" w:rsidRPr="009C3A7D">
        <w:rPr>
          <w:rFonts w:ascii="Times New Roman" w:hAnsi="Times New Roman"/>
          <w:sz w:val="24"/>
          <w:szCs w:val="24"/>
          <w:lang w:val="en-ZA" w:eastAsia="zh-TW"/>
        </w:rPr>
        <w:t xml:space="preserve">inspection </w:t>
      </w:r>
      <w:r w:rsidR="008D17D8">
        <w:rPr>
          <w:rFonts w:ascii="Times New Roman" w:hAnsi="Times New Roman" w:hint="eastAsia"/>
          <w:sz w:val="24"/>
          <w:szCs w:val="24"/>
          <w:lang w:val="en-ZA" w:eastAsia="zh-TW"/>
        </w:rPr>
        <w:t>mark</w:t>
      </w:r>
      <w:r w:rsidR="008D17D8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190959" w:rsidRPr="009C3A7D">
        <w:rPr>
          <w:rFonts w:ascii="Times New Roman" w:hAnsi="Times New Roman"/>
          <w:sz w:val="24"/>
          <w:szCs w:val="24"/>
          <w:lang w:val="en-ZA" w:eastAsia="zh-TW"/>
        </w:rPr>
        <w:t>regulations</w:t>
      </w:r>
      <w:r w:rsidR="009A449E" w:rsidRPr="009C3A7D">
        <w:rPr>
          <w:rFonts w:ascii="Times New Roman" w:hAnsi="Times New Roman"/>
          <w:sz w:val="24"/>
          <w:szCs w:val="24"/>
          <w:lang w:val="en-ZA" w:eastAsia="zh-TW"/>
        </w:rPr>
        <w:t>:</w:t>
      </w:r>
    </w:p>
    <w:p w:rsidR="00165FDF" w:rsidRPr="009C3A7D" w:rsidRDefault="00677575" w:rsidP="00B66EB3">
      <w:pPr>
        <w:pStyle w:val="Level3"/>
        <w:ind w:leftChars="474" w:left="1372" w:hangingChars="157" w:hanging="377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(1) </w:t>
      </w:r>
      <w:r w:rsidR="00E240BC" w:rsidRPr="009C3A7D">
        <w:rPr>
          <w:rFonts w:ascii="Times New Roman" w:hAnsi="Times New Roman"/>
          <w:sz w:val="24"/>
          <w:szCs w:val="24"/>
          <w:lang w:val="en-ZA" w:eastAsia="zh-TW"/>
        </w:rPr>
        <w:t xml:space="preserve">Cement commodities must have </w:t>
      </w:r>
      <w:r w:rsidR="003A0563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3A0563" w:rsidRPr="009C3A7D">
        <w:rPr>
          <w:rFonts w:ascii="Times New Roman" w:hAnsi="Times New Roman"/>
          <w:sz w:val="24"/>
          <w:szCs w:val="24"/>
          <w:lang w:val="en-ZA" w:eastAsia="zh-TW"/>
        </w:rPr>
        <w:t xml:space="preserve">commodity inspection mark </w:t>
      </w:r>
      <w:r w:rsidR="00476C64" w:rsidRPr="00144FEC">
        <w:rPr>
          <w:rFonts w:ascii="Times New Roman" w:hAnsi="Times New Roman"/>
          <w:sz w:val="24"/>
          <w:szCs w:val="24"/>
          <w:lang w:val="en-ZA" w:eastAsia="zh-TW"/>
        </w:rPr>
        <w:t>"</w:t>
      </w:r>
      <w:r w:rsidR="003A0563" w:rsidRPr="009C3A7D">
        <w:rPr>
          <w:rFonts w:ascii="Times New Roman" w:hAnsi="Times New Roman"/>
          <w:sz w:val="24"/>
          <w:szCs w:val="24"/>
          <w:lang w:val="en-ZA" w:eastAsia="zh-TW"/>
        </w:rPr>
        <w:t>C</w:t>
      </w:r>
      <w:r w:rsidR="00476C64" w:rsidRPr="00144FEC">
        <w:rPr>
          <w:rFonts w:ascii="Times New Roman" w:hAnsi="Times New Roman"/>
          <w:sz w:val="24"/>
          <w:szCs w:val="24"/>
          <w:lang w:val="en-ZA" w:eastAsia="zh-TW"/>
        </w:rPr>
        <w:t>"</w:t>
      </w:r>
      <w:r w:rsidR="003A0563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imprinted by </w:t>
      </w:r>
      <w:r w:rsidR="003A0563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3A0563" w:rsidRPr="009C3A7D">
        <w:rPr>
          <w:rFonts w:ascii="Times New Roman" w:hAnsi="Times New Roman"/>
          <w:sz w:val="24"/>
          <w:szCs w:val="24"/>
          <w:lang w:val="en-ZA" w:eastAsia="zh-TW"/>
        </w:rPr>
        <w:t xml:space="preserve">BSMI </w:t>
      </w:r>
      <w:r w:rsidR="00E240BC" w:rsidRPr="009C3A7D">
        <w:rPr>
          <w:rFonts w:ascii="Times New Roman" w:hAnsi="Times New Roman"/>
          <w:sz w:val="24"/>
          <w:szCs w:val="24"/>
          <w:lang w:val="en-ZA" w:eastAsia="zh-TW"/>
        </w:rPr>
        <w:t xml:space="preserve">on its smallest </w:t>
      </w:r>
      <w:r w:rsidR="00827F90" w:rsidRPr="009C3A7D">
        <w:rPr>
          <w:rFonts w:ascii="Times New Roman" w:hAnsi="Times New Roman"/>
          <w:sz w:val="24"/>
          <w:szCs w:val="24"/>
          <w:lang w:val="en-ZA" w:eastAsia="zh-TW"/>
        </w:rPr>
        <w:t xml:space="preserve">unit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of </w:t>
      </w:r>
      <w:r w:rsidR="00827F90" w:rsidRPr="009C3A7D">
        <w:rPr>
          <w:rFonts w:ascii="Times New Roman" w:hAnsi="Times New Roman"/>
          <w:sz w:val="24"/>
          <w:szCs w:val="24"/>
          <w:lang w:val="en-ZA" w:eastAsia="zh-TW"/>
        </w:rPr>
        <w:t xml:space="preserve">packaging. </w:t>
      </w:r>
      <w:r w:rsidR="0076737B" w:rsidRPr="00144FEC">
        <w:rPr>
          <w:rFonts w:ascii="Times New Roman" w:hAnsi="Times New Roman"/>
          <w:sz w:val="24"/>
          <w:szCs w:val="24"/>
          <w:lang w:val="en-ZA" w:eastAsia="zh-TW"/>
        </w:rPr>
        <w:t>The obligatory inspection applicant</w:t>
      </w:r>
      <w:r w:rsidR="00E240BC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that</w:t>
      </w:r>
      <w:r w:rsidR="00E240BC" w:rsidRPr="009C3A7D">
        <w:rPr>
          <w:rFonts w:ascii="Times New Roman" w:hAnsi="Times New Roman"/>
          <w:sz w:val="24"/>
          <w:szCs w:val="24"/>
          <w:lang w:val="en-ZA" w:eastAsia="zh-TW"/>
        </w:rPr>
        <w:t xml:space="preserve"> re</w:t>
      </w:r>
      <w:r w:rsidR="00827F90" w:rsidRPr="009C3A7D">
        <w:rPr>
          <w:rFonts w:ascii="Times New Roman" w:hAnsi="Times New Roman"/>
          <w:sz w:val="24"/>
          <w:szCs w:val="24"/>
          <w:lang w:val="en-ZA" w:eastAsia="zh-TW"/>
        </w:rPr>
        <w:t xml:space="preserve">ceived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a </w:t>
      </w:r>
      <w:r w:rsidR="00827F90" w:rsidRPr="009C3A7D">
        <w:rPr>
          <w:rFonts w:ascii="Times New Roman" w:hAnsi="Times New Roman"/>
          <w:sz w:val="24"/>
          <w:szCs w:val="24"/>
          <w:lang w:val="en-ZA" w:eastAsia="zh-TW"/>
        </w:rPr>
        <w:t>commodity batch number or</w:t>
      </w:r>
      <w:r w:rsidR="00E240BC" w:rsidRPr="009C3A7D">
        <w:rPr>
          <w:rFonts w:ascii="Times New Roman" w:hAnsi="Times New Roman"/>
          <w:sz w:val="24"/>
          <w:szCs w:val="24"/>
          <w:lang w:val="en-ZA" w:eastAsia="zh-TW"/>
        </w:rPr>
        <w:t xml:space="preserve"> manufactur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ing</w:t>
      </w:r>
      <w:r w:rsidR="00E240BC" w:rsidRPr="009C3A7D">
        <w:rPr>
          <w:rFonts w:ascii="Times New Roman" w:hAnsi="Times New Roman"/>
          <w:sz w:val="24"/>
          <w:szCs w:val="24"/>
          <w:lang w:val="en-ZA" w:eastAsia="zh-TW"/>
        </w:rPr>
        <w:t xml:space="preserve"> date on its smallest </w:t>
      </w:r>
      <w:r w:rsidR="00827F90" w:rsidRPr="009C3A7D">
        <w:rPr>
          <w:rFonts w:ascii="Times New Roman" w:hAnsi="Times New Roman"/>
          <w:sz w:val="24"/>
          <w:szCs w:val="24"/>
          <w:lang w:val="en-ZA" w:eastAsia="zh-TW"/>
        </w:rPr>
        <w:t>unit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 of</w:t>
      </w:r>
      <w:r w:rsidR="00827F90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E240BC" w:rsidRPr="009C3A7D">
        <w:rPr>
          <w:rFonts w:ascii="Times New Roman" w:hAnsi="Times New Roman"/>
          <w:sz w:val="24"/>
          <w:szCs w:val="24"/>
          <w:lang w:val="en-ZA" w:eastAsia="zh-TW"/>
        </w:rPr>
        <w:t xml:space="preserve">packaging provided by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D4256C">
        <w:rPr>
          <w:rFonts w:ascii="Times New Roman" w:hAnsi="Times New Roman" w:hint="eastAsia"/>
          <w:sz w:val="24"/>
          <w:szCs w:val="24"/>
          <w:lang w:val="en-ZA" w:eastAsia="zh-TW"/>
        </w:rPr>
        <w:t>m</w:t>
      </w:r>
      <w:r w:rsidR="00D4256C" w:rsidRPr="00144FEC">
        <w:rPr>
          <w:rFonts w:ascii="Times New Roman" w:hAnsi="Times New Roman"/>
          <w:sz w:val="24"/>
          <w:szCs w:val="24"/>
          <w:lang w:val="en-ZA" w:eastAsia="zh-TW"/>
        </w:rPr>
        <w:t xml:space="preserve">anagement-system-based </w:t>
      </w:r>
      <w:r w:rsidR="00D4256C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D4256C" w:rsidRPr="00144FEC">
        <w:rPr>
          <w:rFonts w:ascii="Times New Roman" w:hAnsi="Times New Roman"/>
          <w:sz w:val="24"/>
          <w:szCs w:val="24"/>
          <w:lang w:val="en-ZA" w:eastAsia="zh-TW"/>
        </w:rPr>
        <w:t>monitoring inspection</w:t>
      </w:r>
      <w:r w:rsidR="00E240BC" w:rsidRPr="009C3A7D">
        <w:rPr>
          <w:rFonts w:ascii="Times New Roman" w:hAnsi="Times New Roman"/>
          <w:sz w:val="24"/>
          <w:szCs w:val="24"/>
          <w:lang w:val="en-ZA" w:eastAsia="zh-TW"/>
        </w:rPr>
        <w:t xml:space="preserve"> may</w:t>
      </w:r>
      <w:r w:rsidR="00165FD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print its own commodity inspection mark in accordance with Article 3 of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165FDF" w:rsidRPr="00B66EB3">
        <w:rPr>
          <w:rFonts w:ascii="Times New Roman" w:hAnsi="Times New Roman"/>
          <w:sz w:val="24"/>
          <w:szCs w:val="24"/>
          <w:lang w:val="en-ZA" w:eastAsia="zh-TW"/>
        </w:rPr>
        <w:t xml:space="preserve">Regulations Governing the Use of </w:t>
      </w:r>
      <w:r w:rsidR="001A0D9D" w:rsidRPr="00B66EB3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165FDF" w:rsidRPr="00B66EB3">
        <w:rPr>
          <w:rFonts w:ascii="Times New Roman" w:hAnsi="Times New Roman"/>
          <w:sz w:val="24"/>
          <w:szCs w:val="24"/>
          <w:lang w:val="en-ZA" w:eastAsia="zh-TW"/>
        </w:rPr>
        <w:t>Commodity Inspe</w:t>
      </w:r>
      <w:r w:rsidR="00827F90" w:rsidRPr="00B66EB3">
        <w:rPr>
          <w:rFonts w:ascii="Times New Roman" w:hAnsi="Times New Roman"/>
          <w:sz w:val="24"/>
          <w:szCs w:val="24"/>
          <w:lang w:val="en-ZA" w:eastAsia="zh-TW"/>
        </w:rPr>
        <w:t xml:space="preserve">ction Mark, which </w:t>
      </w:r>
      <w:r w:rsidR="001A0D9D" w:rsidRPr="00B66EB3">
        <w:rPr>
          <w:rFonts w:ascii="Times New Roman" w:hAnsi="Times New Roman"/>
          <w:sz w:val="24"/>
          <w:szCs w:val="24"/>
          <w:lang w:val="en-ZA" w:eastAsia="zh-TW"/>
        </w:rPr>
        <w:t>includes a</w:t>
      </w:r>
      <w:r w:rsidR="00827F90" w:rsidRPr="00B66EB3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6C0D2E">
        <w:rPr>
          <w:rFonts w:ascii="Times New Roman" w:hAnsi="Times New Roman" w:hint="eastAsia"/>
          <w:sz w:val="24"/>
          <w:szCs w:val="24"/>
          <w:lang w:val="en-ZA" w:eastAsia="zh-TW"/>
        </w:rPr>
        <w:t xml:space="preserve">graphic symbol with an identification </w:t>
      </w:r>
      <w:r w:rsidR="00165FDF" w:rsidRPr="00B66EB3">
        <w:rPr>
          <w:rFonts w:ascii="Times New Roman" w:hAnsi="Times New Roman"/>
          <w:sz w:val="24"/>
          <w:szCs w:val="24"/>
          <w:lang w:val="en-ZA" w:eastAsia="zh-TW"/>
        </w:rPr>
        <w:t xml:space="preserve">number. </w:t>
      </w:r>
      <w:r w:rsidR="001A0D9D" w:rsidRPr="00B66EB3">
        <w:rPr>
          <w:rFonts w:ascii="Times New Roman" w:hAnsi="Times New Roman"/>
          <w:sz w:val="24"/>
          <w:szCs w:val="24"/>
          <w:lang w:val="en-ZA" w:eastAsia="zh-TW"/>
        </w:rPr>
        <w:t>The</w:t>
      </w:r>
      <w:r w:rsidR="006C0D2E" w:rsidRPr="006C0D2E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6C0D2E">
        <w:rPr>
          <w:rFonts w:ascii="Times New Roman" w:hAnsi="Times New Roman" w:hint="eastAsia"/>
          <w:sz w:val="24"/>
          <w:szCs w:val="24"/>
          <w:lang w:val="en-ZA" w:eastAsia="zh-TW"/>
        </w:rPr>
        <w:t>identification</w:t>
      </w:r>
      <w:r w:rsidR="00165FDF" w:rsidRPr="00B66EB3">
        <w:rPr>
          <w:rFonts w:ascii="Times New Roman" w:hAnsi="Times New Roman"/>
          <w:sz w:val="24"/>
          <w:szCs w:val="24"/>
          <w:lang w:val="en-ZA" w:eastAsia="zh-TW"/>
        </w:rPr>
        <w:t xml:space="preserve"> number is </w:t>
      </w:r>
      <w:r w:rsidR="006C0D2E">
        <w:rPr>
          <w:rFonts w:ascii="Times New Roman" w:hAnsi="Times New Roman" w:hint="eastAsia"/>
          <w:sz w:val="24"/>
          <w:szCs w:val="24"/>
          <w:lang w:val="en-ZA" w:eastAsia="zh-TW"/>
        </w:rPr>
        <w:t>comprised</w:t>
      </w:r>
      <w:r w:rsidR="00165FDF" w:rsidRPr="00B66EB3">
        <w:rPr>
          <w:rFonts w:ascii="Times New Roman" w:hAnsi="Times New Roman"/>
          <w:sz w:val="24"/>
          <w:szCs w:val="24"/>
          <w:lang w:val="en-ZA" w:eastAsia="zh-TW"/>
        </w:rPr>
        <w:t xml:space="preserve"> of </w:t>
      </w:r>
      <w:r w:rsidR="006C0D2E">
        <w:rPr>
          <w:rFonts w:ascii="Times New Roman" w:hAnsi="Times New Roman" w:hint="eastAsia"/>
          <w:sz w:val="24"/>
          <w:szCs w:val="24"/>
          <w:lang w:val="en-ZA" w:eastAsia="zh-TW"/>
        </w:rPr>
        <w:t>a Roman letter</w:t>
      </w:r>
      <w:r w:rsidR="00165FDF" w:rsidRPr="00B66EB3">
        <w:rPr>
          <w:rFonts w:ascii="Times New Roman" w:hAnsi="Times New Roman"/>
          <w:sz w:val="24"/>
          <w:szCs w:val="24"/>
          <w:lang w:val="en-ZA" w:eastAsia="zh-TW"/>
        </w:rPr>
        <w:t xml:space="preserve"> "Q" and </w:t>
      </w:r>
      <w:r w:rsidR="001A0D9D" w:rsidRPr="00B66EB3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165FDF" w:rsidRPr="00B66EB3">
        <w:rPr>
          <w:rFonts w:ascii="Times New Roman" w:hAnsi="Times New Roman"/>
          <w:sz w:val="24"/>
          <w:szCs w:val="24"/>
          <w:lang w:val="en-ZA" w:eastAsia="zh-TW"/>
        </w:rPr>
        <w:t xml:space="preserve">monitoring inspection registration number. </w:t>
      </w:r>
    </w:p>
    <w:p w:rsidR="00165FDF" w:rsidRPr="009C3A7D" w:rsidRDefault="00FF4C56" w:rsidP="00B66EB3">
      <w:pPr>
        <w:pStyle w:val="Level3"/>
        <w:ind w:leftChars="474" w:left="1372" w:hangingChars="157" w:hanging="377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(2) </w:t>
      </w:r>
      <w:r w:rsidR="005A1A01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hyperlink r:id="rId11" w:history="1">
        <w:r w:rsidR="005A1A01" w:rsidRPr="00B66EB3">
          <w:rPr>
            <w:rFonts w:ascii="Times New Roman" w:hAnsi="Times New Roman"/>
            <w:sz w:val="24"/>
            <w:szCs w:val="24"/>
            <w:lang w:val="en-ZA" w:eastAsia="zh-TW"/>
          </w:rPr>
          <w:t>Bulk cargo</w:t>
        </w:r>
      </w:hyperlink>
      <w:r w:rsidR="00165FD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may be exempt from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165FDF" w:rsidRPr="009C3A7D">
        <w:rPr>
          <w:rFonts w:ascii="Times New Roman" w:hAnsi="Times New Roman"/>
          <w:sz w:val="24"/>
          <w:szCs w:val="24"/>
          <w:lang w:val="en-ZA" w:eastAsia="zh-TW"/>
        </w:rPr>
        <w:t xml:space="preserve">labelling commodity inspection mark. </w:t>
      </w:r>
    </w:p>
    <w:p w:rsidR="00E240BC" w:rsidRPr="009C3A7D" w:rsidRDefault="006D43D3" w:rsidP="00B66EB3">
      <w:pPr>
        <w:pStyle w:val="Level2"/>
        <w:numPr>
          <w:ilvl w:val="0"/>
          <w:numId w:val="0"/>
        </w:numPr>
        <w:ind w:left="994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3. </w:t>
      </w:r>
      <w:r w:rsidR="00165FDF" w:rsidRPr="009C3A7D">
        <w:rPr>
          <w:rFonts w:ascii="Times New Roman" w:hAnsi="Times New Roman"/>
          <w:sz w:val="24"/>
          <w:szCs w:val="24"/>
          <w:lang w:val="en-ZA" w:eastAsia="zh-TW"/>
        </w:rPr>
        <w:t>Regulations for inspection:</w:t>
      </w:r>
    </w:p>
    <w:p w:rsidR="00165FDF" w:rsidRPr="009C3A7D" w:rsidRDefault="00FD400C" w:rsidP="00B66EB3">
      <w:pPr>
        <w:pStyle w:val="Level3"/>
        <w:ind w:leftChars="474" w:left="1372" w:hangingChars="157" w:hanging="377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(1) </w:t>
      </w:r>
      <w:r w:rsidR="00165FDF" w:rsidRPr="009C3A7D">
        <w:rPr>
          <w:rFonts w:ascii="Times New Roman" w:hAnsi="Times New Roman"/>
          <w:sz w:val="24"/>
          <w:szCs w:val="24"/>
          <w:lang w:val="en-ZA" w:eastAsia="zh-TW"/>
        </w:rPr>
        <w:t xml:space="preserve">Monitoring inspection: </w:t>
      </w:r>
      <w:r w:rsidR="00E95BD7" w:rsidRPr="00B66EB3">
        <w:rPr>
          <w:rFonts w:ascii="Times New Roman" w:hAnsi="Times New Roman"/>
          <w:sz w:val="24"/>
          <w:szCs w:val="24"/>
          <w:lang w:val="en-ZA" w:eastAsia="zh-TW"/>
        </w:rPr>
        <w:t>batch-by-batch examination</w:t>
      </w:r>
      <w:r w:rsidR="00165FDF" w:rsidRPr="009C3A7D">
        <w:rPr>
          <w:rFonts w:ascii="Times New Roman" w:hAnsi="Times New Roman"/>
          <w:sz w:val="24"/>
          <w:szCs w:val="24"/>
          <w:lang w:val="en-ZA" w:eastAsia="zh-TW"/>
        </w:rPr>
        <w:t xml:space="preserve">. </w:t>
      </w:r>
      <w:r w:rsidR="00E95BD7" w:rsidRPr="005B1F18">
        <w:rPr>
          <w:rFonts w:ascii="Times New Roman" w:hAnsi="Times New Roman"/>
          <w:sz w:val="24"/>
          <w:szCs w:val="24"/>
          <w:lang w:val="en-ZA" w:eastAsia="zh-TW"/>
        </w:rPr>
        <w:t>The obligatory inspection applicant</w:t>
      </w:r>
      <w:r w:rsidR="00E95BD7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who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has 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>passed three consecutive sampling inspection</w:t>
      </w:r>
      <w:r w:rsidR="00827F90" w:rsidRPr="009C3A7D">
        <w:rPr>
          <w:rFonts w:ascii="Times New Roman" w:hAnsi="Times New Roman"/>
          <w:sz w:val="24"/>
          <w:szCs w:val="24"/>
          <w:lang w:val="en-ZA" w:eastAsia="zh-TW"/>
        </w:rPr>
        <w:t>s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 for commodities with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same </w:t>
      </w:r>
      <w:r w:rsidR="000467BF">
        <w:rPr>
          <w:rFonts w:ascii="Times New Roman" w:hAnsi="Times New Roman" w:hint="eastAsia"/>
          <w:sz w:val="24"/>
          <w:szCs w:val="24"/>
          <w:lang w:val="en-ZA" w:eastAsia="zh-TW"/>
        </w:rPr>
        <w:t>origin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, same </w:t>
      </w:r>
      <w:r w:rsidR="00323F37">
        <w:rPr>
          <w:rFonts w:ascii="Times New Roman" w:hAnsi="Times New Roman" w:hint="eastAsia"/>
          <w:sz w:val="24"/>
          <w:szCs w:val="24"/>
          <w:lang w:val="en-ZA" w:eastAsia="zh-TW"/>
        </w:rPr>
        <w:t>manufacturing site or brand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and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same types will be subject to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a </w:t>
      </w:r>
      <w:r w:rsidR="005015E2" w:rsidRPr="00B66EB3">
        <w:rPr>
          <w:rFonts w:ascii="Times New Roman" w:hAnsi="Times New Roman"/>
          <w:sz w:val="24"/>
          <w:szCs w:val="24"/>
          <w:lang w:val="en-ZA" w:eastAsia="zh-TW"/>
        </w:rPr>
        <w:t>random-selected batch inspection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 one out of every two batches. </w:t>
      </w:r>
      <w:r w:rsidR="007B65D6" w:rsidRPr="005B1F18">
        <w:rPr>
          <w:rFonts w:ascii="Times New Roman" w:hAnsi="Times New Roman"/>
          <w:sz w:val="24"/>
          <w:szCs w:val="24"/>
          <w:lang w:val="en-ZA" w:eastAsia="zh-TW"/>
        </w:rPr>
        <w:t>The obligatory inspection applicant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 who fail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s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 to pass </w:t>
      </w:r>
      <w:r w:rsidR="005015E2" w:rsidRPr="00B66EB3">
        <w:rPr>
          <w:rFonts w:ascii="Times New Roman" w:hAnsi="Times New Roman"/>
          <w:sz w:val="24"/>
          <w:szCs w:val="24"/>
          <w:lang w:val="en-ZA" w:eastAsia="zh-TW"/>
        </w:rPr>
        <w:t>random-selected batch inspection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 will be subject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to </w:t>
      </w:r>
      <w:r w:rsidR="005015E2" w:rsidRPr="005B1F18">
        <w:rPr>
          <w:rFonts w:ascii="Times New Roman" w:hAnsi="Times New Roman"/>
          <w:sz w:val="24"/>
          <w:szCs w:val="24"/>
          <w:lang w:val="en-ZA" w:eastAsia="zh-TW"/>
        </w:rPr>
        <w:t>batch-by-batch examination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 xml:space="preserve">. </w:t>
      </w:r>
    </w:p>
    <w:p w:rsidR="00C171FB" w:rsidRPr="009C3A7D" w:rsidRDefault="00FD400C" w:rsidP="00B66EB3">
      <w:pPr>
        <w:pStyle w:val="Level3"/>
        <w:ind w:leftChars="474" w:left="1372" w:hangingChars="157" w:hanging="377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(2) </w:t>
      </w:r>
      <w:r w:rsidRPr="005B1F18">
        <w:rPr>
          <w:rFonts w:ascii="Times New Roman" w:hAnsi="Times New Roman"/>
          <w:sz w:val="24"/>
          <w:szCs w:val="24"/>
          <w:lang w:val="en-ZA" w:eastAsia="zh-TW"/>
        </w:rPr>
        <w:t xml:space="preserve">Management-system-based </w:t>
      </w: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Pr="005B1F18">
        <w:rPr>
          <w:rFonts w:ascii="Times New Roman" w:hAnsi="Times New Roman"/>
          <w:sz w:val="24"/>
          <w:szCs w:val="24"/>
          <w:lang w:val="en-ZA" w:eastAsia="zh-TW"/>
        </w:rPr>
        <w:t>monitoring inspection</w:t>
      </w:r>
      <w:r w:rsidRPr="009C3A7D">
        <w:rPr>
          <w:rFonts w:ascii="Times New Roman" w:hAnsi="Times New Roman"/>
          <w:sz w:val="24"/>
          <w:szCs w:val="24"/>
          <w:lang w:val="en-ZA" w:eastAsia="zh-TW"/>
        </w:rPr>
        <w:t>:</w:t>
      </w:r>
    </w:p>
    <w:p w:rsidR="00C171FB" w:rsidRDefault="00FE199E" w:rsidP="00B66EB3">
      <w:pPr>
        <w:pStyle w:val="Level3"/>
        <w:ind w:leftChars="639" w:left="1805" w:hangingChars="193" w:hanging="463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(A) </w:t>
      </w:r>
      <w:r w:rsidR="00EA499C" w:rsidRPr="006F735A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60553B">
        <w:rPr>
          <w:rFonts w:ascii="Times New Roman" w:hAnsi="Times New Roman" w:hint="eastAsia"/>
          <w:sz w:val="24"/>
          <w:szCs w:val="24"/>
          <w:lang w:val="en-ZA" w:eastAsia="zh-TW"/>
        </w:rPr>
        <w:t>c</w:t>
      </w:r>
      <w:r w:rsidR="00EA499C" w:rsidRPr="006F735A">
        <w:rPr>
          <w:rFonts w:ascii="Times New Roman" w:hAnsi="Times New Roman"/>
          <w:sz w:val="24"/>
          <w:szCs w:val="24"/>
          <w:lang w:val="en-ZA"/>
        </w:rPr>
        <w:t xml:space="preserve">ommodities </w:t>
      </w:r>
      <w:r w:rsidR="00EA499C" w:rsidRPr="006F735A">
        <w:rPr>
          <w:rFonts w:ascii="Times New Roman" w:hAnsi="Times New Roman"/>
          <w:sz w:val="24"/>
          <w:szCs w:val="24"/>
          <w:lang w:val="en-ZA" w:eastAsia="zh-TW"/>
        </w:rPr>
        <w:t>of cement manufactured and sold in Taiwan</w:t>
      </w:r>
      <w:r w:rsidR="00C171FB" w:rsidRPr="009C3A7D">
        <w:rPr>
          <w:rFonts w:ascii="Times New Roman" w:hAnsi="Times New Roman"/>
          <w:sz w:val="24"/>
          <w:szCs w:val="24"/>
          <w:lang w:val="en-ZA" w:eastAsia="zh-TW"/>
        </w:rPr>
        <w:t>:</w:t>
      </w:r>
      <w:r w:rsidR="00F640E8">
        <w:rPr>
          <w:rFonts w:hint="eastAsia"/>
          <w:b/>
          <w:bCs/>
          <w:sz w:val="20"/>
        </w:rPr>
        <w:t xml:space="preserve"> </w:t>
      </w:r>
      <w:r w:rsidR="002C2497" w:rsidRPr="00B66EB3">
        <w:rPr>
          <w:rFonts w:ascii="Times New Roman" w:hAnsi="Times New Roman"/>
          <w:sz w:val="24"/>
          <w:szCs w:val="24"/>
          <w:lang w:val="en-ZA" w:eastAsia="zh-TW"/>
        </w:rPr>
        <w:t xml:space="preserve">A production premise shall perform the inspection to its commodities and </w:t>
      </w:r>
      <w:r w:rsidR="002C2497" w:rsidRPr="00B66EB3">
        <w:rPr>
          <w:rFonts w:ascii="Times New Roman" w:hAnsi="Times New Roman"/>
          <w:sz w:val="24"/>
          <w:szCs w:val="24"/>
          <w:lang w:val="en-ZA" w:eastAsia="zh-TW"/>
        </w:rPr>
        <w:lastRenderedPageBreak/>
        <w:t xml:space="preserve">issue, by countersigning, the monitoring inspection certificate if compliance is demonstrated </w:t>
      </w:r>
      <w:r w:rsidR="0060553B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2C2497" w:rsidRPr="00B66EB3">
        <w:rPr>
          <w:rFonts w:ascii="Times New Roman" w:hAnsi="Times New Roman"/>
          <w:sz w:val="24"/>
          <w:szCs w:val="24"/>
          <w:lang w:val="en-ZA" w:eastAsia="zh-TW"/>
        </w:rPr>
        <w:t>after the inspection.</w:t>
      </w:r>
    </w:p>
    <w:p w:rsidR="001F16E6" w:rsidRDefault="001F16E6" w:rsidP="00B66EB3">
      <w:pPr>
        <w:pStyle w:val="Level3"/>
        <w:ind w:leftChars="639" w:left="1805" w:hangingChars="193" w:hanging="463"/>
        <w:rPr>
          <w:rFonts w:ascii="Times New Roman" w:hAnsi="Times New Roman"/>
          <w:sz w:val="24"/>
          <w:szCs w:val="24"/>
          <w:lang w:val="en-ZA" w:eastAsia="zh-TW"/>
        </w:rPr>
      </w:pPr>
      <w:r w:rsidRPr="00B66EB3">
        <w:rPr>
          <w:rFonts w:ascii="Times New Roman" w:hAnsi="Times New Roman"/>
          <w:sz w:val="24"/>
          <w:szCs w:val="24"/>
          <w:lang w:val="en-ZA" w:eastAsia="zh-TW"/>
        </w:rPr>
        <w:t>(B)</w:t>
      </w:r>
      <w:r w:rsidR="007E04D9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862903" w:rsidRPr="006F735A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862903">
        <w:rPr>
          <w:rFonts w:ascii="Times New Roman" w:hAnsi="Times New Roman" w:hint="eastAsia"/>
          <w:sz w:val="24"/>
          <w:szCs w:val="24"/>
          <w:lang w:val="en-ZA" w:eastAsia="zh-TW"/>
        </w:rPr>
        <w:t>c</w:t>
      </w:r>
      <w:r w:rsidR="00862903" w:rsidRPr="006F735A">
        <w:rPr>
          <w:rFonts w:ascii="Times New Roman" w:hAnsi="Times New Roman"/>
          <w:sz w:val="24"/>
          <w:szCs w:val="24"/>
          <w:lang w:val="en-ZA" w:eastAsia="zh-TW"/>
        </w:rPr>
        <w:t>ommodities of cement imported to Taiwan</w:t>
      </w:r>
      <w:r w:rsidRPr="009C3A7D">
        <w:rPr>
          <w:rFonts w:ascii="Times New Roman" w:hAnsi="Times New Roman"/>
          <w:sz w:val="24"/>
          <w:szCs w:val="24"/>
          <w:lang w:val="en-ZA" w:eastAsia="zh-TW"/>
        </w:rPr>
        <w:t>:</w:t>
      </w:r>
      <w:r w:rsidR="00F640E8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862903" w:rsidRPr="005F5489">
        <w:rPr>
          <w:rFonts w:ascii="Times New Roman" w:hAnsi="Times New Roman" w:hint="eastAsia"/>
          <w:sz w:val="24"/>
          <w:szCs w:val="24"/>
          <w:lang w:val="en-ZA" w:eastAsia="zh-TW"/>
        </w:rPr>
        <w:t>A production premise</w:t>
      </w:r>
      <w:r w:rsidR="00862903" w:rsidDel="00F640E8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2C2497" w:rsidRPr="00B66EB3">
        <w:rPr>
          <w:rFonts w:ascii="Times New Roman" w:hAnsi="Times New Roman"/>
          <w:sz w:val="24"/>
          <w:szCs w:val="24"/>
          <w:lang w:val="en-ZA" w:eastAsia="zh-TW"/>
        </w:rPr>
        <w:t xml:space="preserve"> shall perform the inspection to its commodities </w:t>
      </w:r>
      <w:r w:rsidR="00472A8E">
        <w:rPr>
          <w:rFonts w:ascii="Times New Roman" w:hAnsi="Times New Roman" w:hint="eastAsia"/>
          <w:sz w:val="24"/>
          <w:szCs w:val="24"/>
          <w:lang w:val="en-ZA" w:eastAsia="zh-TW"/>
        </w:rPr>
        <w:t xml:space="preserve">and </w:t>
      </w:r>
      <w:r w:rsidR="00651E17" w:rsidRPr="00B66EB3">
        <w:rPr>
          <w:rFonts w:ascii="Times New Roman" w:hAnsi="Times New Roman"/>
          <w:sz w:val="24"/>
          <w:szCs w:val="24"/>
          <w:lang w:val="en-ZA" w:eastAsia="zh-TW"/>
        </w:rPr>
        <w:t xml:space="preserve">the obligatory inspection applicant shall submit </w:t>
      </w:r>
      <w:r w:rsidR="00651E17" w:rsidRPr="00066ACB">
        <w:rPr>
          <w:rFonts w:ascii="Times New Roman" w:hAnsi="Times New Roman"/>
          <w:sz w:val="24"/>
          <w:szCs w:val="24"/>
          <w:lang w:val="en-ZA" w:eastAsia="zh-TW"/>
        </w:rPr>
        <w:t>a copy of registration certificates for the production premises under management-system-based monitoring inspection</w:t>
      </w:r>
      <w:r w:rsidR="00651E17" w:rsidRPr="00B66EB3">
        <w:rPr>
          <w:rFonts w:ascii="Times New Roman" w:hAnsi="Times New Roman"/>
          <w:sz w:val="24"/>
          <w:szCs w:val="24"/>
          <w:lang w:val="en-ZA" w:eastAsia="zh-TW"/>
        </w:rPr>
        <w:t xml:space="preserve"> and the inspection records to </w:t>
      </w:r>
      <w:r w:rsidR="00651E17" w:rsidRPr="00A12D6C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651E17" w:rsidRPr="009C3A7D">
        <w:rPr>
          <w:rFonts w:ascii="Times New Roman" w:hAnsi="Times New Roman"/>
          <w:sz w:val="24"/>
          <w:szCs w:val="24"/>
          <w:lang w:val="en-ZA" w:eastAsia="zh-TW"/>
        </w:rPr>
        <w:t>BSMI</w:t>
      </w:r>
      <w:r w:rsidR="00651E17" w:rsidRPr="00B66EB3">
        <w:rPr>
          <w:rFonts w:ascii="Times New Roman" w:hAnsi="Times New Roman"/>
          <w:sz w:val="24"/>
          <w:szCs w:val="24"/>
          <w:lang w:val="en-ZA" w:eastAsia="zh-TW"/>
        </w:rPr>
        <w:t xml:space="preserve"> for approval before issuing the monitoring inspection certificates.</w:t>
      </w:r>
      <w:r w:rsidR="00B438C6" w:rsidRPr="00B438C6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</w:p>
    <w:p w:rsidR="00E240BC" w:rsidRPr="00B66EB3" w:rsidRDefault="00A05F24" w:rsidP="00B66EB3">
      <w:pPr>
        <w:pStyle w:val="Level3"/>
        <w:ind w:leftChars="619" w:left="1763" w:hangingChars="193" w:hanging="463"/>
        <w:rPr>
          <w:rFonts w:ascii="Times New Roman" w:hAnsi="Times New Roman"/>
          <w:sz w:val="24"/>
          <w:szCs w:val="24"/>
          <w:lang w:val="en-ZA" w:eastAsia="zh-TW"/>
        </w:rPr>
      </w:pPr>
      <w:r w:rsidRPr="00B66EB3">
        <w:rPr>
          <w:rFonts w:ascii="Times New Roman" w:hAnsi="Times New Roman"/>
          <w:sz w:val="24"/>
          <w:szCs w:val="24"/>
          <w:lang w:val="en-ZA" w:eastAsia="zh-TW"/>
        </w:rPr>
        <w:t>(</w:t>
      </w:r>
      <w:r>
        <w:rPr>
          <w:rFonts w:ascii="Times New Roman" w:hAnsi="Times New Roman" w:hint="eastAsia"/>
          <w:sz w:val="24"/>
          <w:szCs w:val="24"/>
          <w:lang w:val="en-ZA" w:eastAsia="zh-TW"/>
        </w:rPr>
        <w:t>C</w:t>
      </w:r>
      <w:r w:rsidRPr="00B66EB3">
        <w:rPr>
          <w:rFonts w:ascii="Times New Roman" w:hAnsi="Times New Roman"/>
          <w:sz w:val="24"/>
          <w:szCs w:val="24"/>
          <w:lang w:val="en-ZA" w:eastAsia="zh-TW"/>
        </w:rPr>
        <w:t>)</w:t>
      </w:r>
      <w:r w:rsidR="00F640E8" w:rsidRPr="00F640E8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C70F4E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C70F4E" w:rsidRPr="005B1F18">
        <w:rPr>
          <w:rFonts w:ascii="Times New Roman" w:hAnsi="Times New Roman"/>
          <w:sz w:val="24"/>
          <w:szCs w:val="24"/>
          <w:lang w:val="en-ZA" w:eastAsia="zh-TW"/>
        </w:rPr>
        <w:t xml:space="preserve">Management-system-based </w:t>
      </w:r>
      <w:r w:rsidR="00C70F4E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C70F4E" w:rsidRPr="005B1F18">
        <w:rPr>
          <w:rFonts w:ascii="Times New Roman" w:hAnsi="Times New Roman"/>
          <w:sz w:val="24"/>
          <w:szCs w:val="24"/>
          <w:lang w:val="en-ZA" w:eastAsia="zh-TW"/>
        </w:rPr>
        <w:t>monitoring inspection</w:t>
      </w:r>
      <w:r w:rsidR="00F640E8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C70F4E" w:rsidRPr="00B66EB3">
        <w:rPr>
          <w:rFonts w:ascii="Times New Roman" w:hAnsi="Times New Roman"/>
          <w:sz w:val="24"/>
          <w:szCs w:val="24"/>
          <w:lang w:val="en-ZA" w:eastAsia="zh-TW"/>
        </w:rPr>
        <w:t>production premise</w:t>
      </w:r>
      <w:r w:rsidR="00F640E8" w:rsidRPr="009C3A7D">
        <w:rPr>
          <w:rFonts w:ascii="Times New Roman" w:hAnsi="Times New Roman"/>
          <w:sz w:val="24"/>
          <w:szCs w:val="24"/>
          <w:lang w:val="en-ZA" w:eastAsia="zh-TW"/>
        </w:rPr>
        <w:t xml:space="preserve"> must insert columns for slag, </w:t>
      </w:r>
      <w:r w:rsidR="006945C0" w:rsidRPr="00B66EB3">
        <w:rPr>
          <w:rFonts w:ascii="Times New Roman" w:hAnsi="Times New Roman"/>
          <w:sz w:val="24"/>
          <w:szCs w:val="24"/>
          <w:lang w:val="en-ZA" w:eastAsia="zh-TW"/>
        </w:rPr>
        <w:t>fly ash and limestone</w:t>
      </w:r>
      <w:r w:rsidR="00F640E8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6945C0" w:rsidRPr="00B66EB3">
        <w:rPr>
          <w:rFonts w:ascii="Times New Roman" w:hAnsi="Times New Roman"/>
          <w:sz w:val="24"/>
          <w:szCs w:val="24"/>
          <w:lang w:val="en-ZA" w:eastAsia="zh-TW"/>
        </w:rPr>
        <w:t>content</w:t>
      </w:r>
      <w:r w:rsidR="00F640E8">
        <w:rPr>
          <w:rFonts w:ascii="Times New Roman" w:hAnsi="Times New Roman"/>
          <w:sz w:val="24"/>
          <w:szCs w:val="24"/>
          <w:lang w:val="en-ZA" w:eastAsia="zh-TW"/>
        </w:rPr>
        <w:t>,</w:t>
      </w:r>
      <w:r w:rsidR="00F640E8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in addition to the inspection record. </w:t>
      </w:r>
      <w:r w:rsidR="00F640E8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F640E8" w:rsidRPr="009C3A7D">
        <w:rPr>
          <w:rFonts w:ascii="Times New Roman" w:hAnsi="Times New Roman"/>
          <w:sz w:val="24"/>
          <w:szCs w:val="24"/>
          <w:lang w:val="en-ZA" w:eastAsia="zh-TW"/>
        </w:rPr>
        <w:t>BSMI may inspect or conduct random sampling inspection</w:t>
      </w:r>
      <w:r w:rsidR="00F640E8">
        <w:rPr>
          <w:rFonts w:ascii="Times New Roman" w:hAnsi="Times New Roman"/>
          <w:sz w:val="24"/>
          <w:szCs w:val="24"/>
          <w:lang w:val="en-ZA" w:eastAsia="zh-TW"/>
        </w:rPr>
        <w:t>s</w:t>
      </w:r>
      <w:r w:rsidR="00F640E8" w:rsidRPr="009C3A7D">
        <w:rPr>
          <w:rFonts w:ascii="Times New Roman" w:hAnsi="Times New Roman"/>
          <w:sz w:val="24"/>
          <w:szCs w:val="24"/>
          <w:lang w:val="en-ZA" w:eastAsia="zh-TW"/>
        </w:rPr>
        <w:t xml:space="preserve"> whenever necessary.</w:t>
      </w:r>
    </w:p>
    <w:p w:rsidR="00A74F06" w:rsidRPr="009C3A7D" w:rsidRDefault="00C82DA8" w:rsidP="00B66EB3">
      <w:pPr>
        <w:pStyle w:val="Level2"/>
        <w:numPr>
          <w:ilvl w:val="0"/>
          <w:numId w:val="0"/>
        </w:numPr>
        <w:ind w:left="994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4.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>Principle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s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for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>delivery of sample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s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and confirming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5C6F47" w:rsidRPr="00B66EB3">
        <w:rPr>
          <w:rFonts w:ascii="Times New Roman" w:hAnsi="Times New Roman"/>
          <w:sz w:val="24"/>
          <w:szCs w:val="24"/>
          <w:lang w:val="en-ZA"/>
        </w:rPr>
        <w:t>c</w:t>
      </w:r>
      <w:r w:rsidR="005C6F47" w:rsidRPr="00B66EB3">
        <w:rPr>
          <w:rFonts w:ascii="Times New Roman" w:hAnsi="Times New Roman"/>
          <w:sz w:val="24"/>
          <w:szCs w:val="24"/>
          <w:lang w:val="en-ZA" w:eastAsia="zh-TW"/>
        </w:rPr>
        <w:t>ontent of the additive</w:t>
      </w:r>
      <w:r w:rsidR="005C6F47" w:rsidRPr="00B66EB3">
        <w:rPr>
          <w:rFonts w:ascii="Times New Roman" w:hAnsi="Times New Roman"/>
          <w:sz w:val="24"/>
          <w:szCs w:val="24"/>
          <w:lang w:val="en-ZA"/>
        </w:rPr>
        <w:t>s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>:</w:t>
      </w:r>
    </w:p>
    <w:p w:rsidR="007052EF" w:rsidRPr="009C3A7D" w:rsidRDefault="00BA4C48" w:rsidP="00B66EB3">
      <w:pPr>
        <w:pStyle w:val="Level3"/>
        <w:ind w:leftChars="474" w:left="1427" w:hangingChars="180" w:hanging="43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(1) </w:t>
      </w:r>
      <w:r w:rsidR="00EB1E1A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Imported commodity (including </w:t>
      </w:r>
      <w:r w:rsidR="004A527A">
        <w:rPr>
          <w:rFonts w:ascii="Times New Roman" w:hAnsi="Times New Roman" w:hint="eastAsia"/>
          <w:sz w:val="24"/>
          <w:szCs w:val="24"/>
          <w:lang w:val="en-ZA" w:eastAsia="zh-TW"/>
        </w:rPr>
        <w:t>m</w:t>
      </w:r>
      <w:r w:rsidR="004A527A" w:rsidRPr="009C3A7D">
        <w:rPr>
          <w:rFonts w:ascii="Times New Roman" w:hAnsi="Times New Roman"/>
          <w:sz w:val="24"/>
          <w:szCs w:val="24"/>
          <w:lang w:val="en-ZA" w:eastAsia="zh-TW"/>
        </w:rPr>
        <w:t>onitoring inspection</w:t>
      </w:r>
      <w:r w:rsidR="004A527A">
        <w:rPr>
          <w:rFonts w:ascii="Times New Roman" w:hAnsi="Times New Roman" w:hint="eastAsia"/>
          <w:sz w:val="24"/>
          <w:szCs w:val="24"/>
          <w:lang w:val="en-ZA" w:eastAsia="zh-TW"/>
        </w:rPr>
        <w:t xml:space="preserve"> and</w:t>
      </w:r>
      <w:r w:rsidR="004A527A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>follow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-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up </w:t>
      </w:r>
      <w:r w:rsidR="005C6F47" w:rsidRPr="005B1F18">
        <w:rPr>
          <w:rFonts w:ascii="Times New Roman" w:hAnsi="Times New Roman"/>
          <w:sz w:val="24"/>
          <w:szCs w:val="24"/>
          <w:lang w:val="en-ZA" w:eastAsia="zh-TW"/>
        </w:rPr>
        <w:t>batch-by-batch examination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for commodities that failed 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>monitoring inspection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): </w:t>
      </w:r>
      <w:r w:rsidR="00424E67" w:rsidRPr="009C3A7D">
        <w:rPr>
          <w:rFonts w:ascii="Times New Roman" w:hAnsi="Times New Roman"/>
          <w:sz w:val="24"/>
          <w:szCs w:val="24"/>
          <w:lang w:val="en-ZA" w:eastAsia="zh-TW"/>
        </w:rPr>
        <w:t xml:space="preserve">Upon receipt of the samples,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424E67" w:rsidRPr="009C3A7D">
        <w:rPr>
          <w:rFonts w:ascii="Times New Roman" w:hAnsi="Times New Roman"/>
          <w:sz w:val="24"/>
          <w:szCs w:val="24"/>
          <w:lang w:val="en-ZA" w:eastAsia="zh-TW"/>
        </w:rPr>
        <w:t>Inspection A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>uthority will</w:t>
      </w:r>
      <w:r w:rsidR="006F14FF">
        <w:rPr>
          <w:rFonts w:ascii="Times New Roman" w:hAnsi="Times New Roman" w:hint="eastAsia"/>
          <w:sz w:val="24"/>
          <w:szCs w:val="24"/>
          <w:lang w:val="en-ZA" w:eastAsia="zh-TW"/>
        </w:rPr>
        <w:t xml:space="preserve"> mix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them</w:t>
      </w:r>
      <w:r w:rsidR="006F14FF">
        <w:rPr>
          <w:rFonts w:ascii="Times New Roman" w:hAnsi="Times New Roman" w:hint="eastAsia"/>
          <w:sz w:val="24"/>
          <w:szCs w:val="24"/>
          <w:lang w:val="en-ZA" w:eastAsia="zh-TW"/>
        </w:rPr>
        <w:t xml:space="preserve"> and</w:t>
      </w:r>
      <w:r w:rsidR="006F14FF" w:rsidRPr="006F14FF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6F14FF" w:rsidRPr="009C3A7D">
        <w:rPr>
          <w:rFonts w:ascii="Times New Roman" w:hAnsi="Times New Roman"/>
          <w:sz w:val="24"/>
          <w:szCs w:val="24"/>
          <w:lang w:val="en-ZA" w:eastAsia="zh-TW"/>
        </w:rPr>
        <w:t>divide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into three portions</w:t>
      </w:r>
      <w:r w:rsidR="00424E67" w:rsidRPr="009C3A7D">
        <w:rPr>
          <w:rFonts w:ascii="Times New Roman" w:hAnsi="Times New Roman"/>
          <w:sz w:val="24"/>
          <w:szCs w:val="24"/>
          <w:lang w:val="en-ZA" w:eastAsia="zh-TW"/>
        </w:rPr>
        <w:t>: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one portion will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be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>subject to chemical co</w:t>
      </w:r>
      <w:r w:rsidR="00424E67" w:rsidRPr="009C3A7D">
        <w:rPr>
          <w:rFonts w:ascii="Times New Roman" w:hAnsi="Times New Roman"/>
          <w:sz w:val="24"/>
          <w:szCs w:val="24"/>
          <w:lang w:val="en-ZA" w:eastAsia="zh-TW"/>
        </w:rPr>
        <w:t>mposition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and </w:t>
      </w:r>
      <w:r w:rsidR="006F14FF">
        <w:rPr>
          <w:rFonts w:ascii="Times New Roman" w:hAnsi="Times New Roman" w:hint="eastAsia"/>
          <w:sz w:val="24"/>
          <w:szCs w:val="24"/>
          <w:lang w:val="en-ZA" w:eastAsia="zh-TW"/>
        </w:rPr>
        <w:t>t</w:t>
      </w:r>
      <w:r w:rsidR="006F14FF">
        <w:rPr>
          <w:rFonts w:ascii="Times New Roman" w:hAnsi="Times New Roman"/>
          <w:sz w:val="24"/>
          <w:szCs w:val="24"/>
          <w:lang w:val="en-ZA" w:eastAsia="zh-TW"/>
        </w:rPr>
        <w:t xml:space="preserve">he </w:t>
      </w:r>
      <w:r w:rsidR="006F14FF" w:rsidRPr="005B1F18">
        <w:rPr>
          <w:rFonts w:ascii="Times New Roman" w:hAnsi="Times New Roman" w:hint="eastAsia"/>
          <w:sz w:val="24"/>
          <w:szCs w:val="24"/>
          <w:lang w:val="en-ZA"/>
        </w:rPr>
        <w:t>c</w:t>
      </w:r>
      <w:r w:rsidR="006F14FF" w:rsidRPr="005B1F18">
        <w:rPr>
          <w:rFonts w:ascii="Times New Roman" w:hAnsi="Times New Roman"/>
          <w:sz w:val="24"/>
          <w:szCs w:val="24"/>
          <w:lang w:val="en-ZA" w:eastAsia="zh-TW"/>
        </w:rPr>
        <w:t>ontent of the additive</w:t>
      </w:r>
      <w:r w:rsidR="006F14FF" w:rsidRPr="005B1F18">
        <w:rPr>
          <w:rFonts w:ascii="Times New Roman" w:hAnsi="Times New Roman" w:hint="eastAsia"/>
          <w:sz w:val="24"/>
          <w:szCs w:val="24"/>
          <w:lang w:val="en-ZA"/>
        </w:rPr>
        <w:t>s</w:t>
      </w:r>
      <w:r w:rsidR="00424E67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inspection by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424E67" w:rsidRPr="009C3A7D">
        <w:rPr>
          <w:rFonts w:ascii="Times New Roman" w:hAnsi="Times New Roman"/>
          <w:sz w:val="24"/>
          <w:szCs w:val="24"/>
          <w:lang w:val="en-ZA" w:eastAsia="zh-TW"/>
        </w:rPr>
        <w:t>Inspection A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uthority (for slag, only the </w:t>
      </w:r>
      <w:r w:rsidR="00DA1BD1">
        <w:rPr>
          <w:rFonts w:ascii="Times New Roman" w:hAnsi="Times New Roman" w:hint="eastAsia"/>
          <w:sz w:val="24"/>
          <w:szCs w:val="24"/>
          <w:lang w:val="en-ZA" w:eastAsia="zh-TW"/>
        </w:rPr>
        <w:t>s</w:t>
      </w:r>
      <w:r w:rsidR="00DA1BD1" w:rsidRPr="00B66EB3">
        <w:rPr>
          <w:rFonts w:ascii="Times New Roman" w:hAnsi="Times New Roman"/>
          <w:sz w:val="24"/>
          <w:szCs w:val="24"/>
          <w:lang w:val="en-ZA" w:eastAsia="zh-TW"/>
        </w:rPr>
        <w:t>ulfide sulfur</w:t>
      </w:r>
      <w:r w:rsidR="00767CD3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424E67" w:rsidRPr="009C3A7D">
        <w:rPr>
          <w:rFonts w:ascii="Times New Roman" w:hAnsi="Times New Roman"/>
          <w:sz w:val="24"/>
          <w:szCs w:val="24"/>
          <w:lang w:val="en-ZA" w:eastAsia="zh-TW"/>
        </w:rPr>
        <w:t>content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 </w:t>
      </w:r>
      <w:r w:rsidR="00F86DA1">
        <w:rPr>
          <w:rFonts w:ascii="Times New Roman" w:hAnsi="Times New Roman" w:hint="eastAsia"/>
          <w:sz w:val="24"/>
          <w:szCs w:val="24"/>
          <w:lang w:val="en-ZA" w:eastAsia="zh-TW"/>
        </w:rPr>
        <w:t xml:space="preserve">in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the original cement 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sample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will be </w:t>
      </w:r>
      <w:r w:rsidR="0029570D">
        <w:rPr>
          <w:rFonts w:ascii="Times New Roman" w:hAnsi="Times New Roman" w:hint="eastAsia"/>
          <w:sz w:val="24"/>
          <w:szCs w:val="24"/>
          <w:lang w:val="en-ZA" w:eastAsia="zh-TW"/>
        </w:rPr>
        <w:t>quantified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), one portion will be subject to physical characteristics inspection by </w:t>
      </w:r>
      <w:r w:rsidR="001A5177">
        <w:rPr>
          <w:rFonts w:ascii="Times New Roman" w:hAnsi="Times New Roman" w:hint="eastAsia"/>
          <w:sz w:val="24"/>
          <w:szCs w:val="24"/>
          <w:lang w:val="en-ZA" w:eastAsia="zh-TW"/>
        </w:rPr>
        <w:t xml:space="preserve">specicalised cement laboratory of 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BSMI (Taichung or Hualian branch) and one portion will be subject to inspection by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>BSMI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’s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specialized slag laboratory </w:t>
      </w:r>
      <w:r w:rsidR="001A5177">
        <w:rPr>
          <w:rFonts w:ascii="Times New Roman" w:hAnsi="Times New Roman" w:hint="eastAsia"/>
          <w:sz w:val="24"/>
          <w:szCs w:val="24"/>
          <w:lang w:val="en-ZA" w:eastAsia="zh-TW"/>
        </w:rPr>
        <w:t xml:space="preserve">of  </w:t>
      </w:r>
      <w:r w:rsidR="001A5177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1A5177" w:rsidRPr="009C3A7D">
        <w:rPr>
          <w:rFonts w:ascii="Times New Roman" w:hAnsi="Times New Roman"/>
          <w:sz w:val="24"/>
          <w:szCs w:val="24"/>
          <w:lang w:val="en-ZA" w:eastAsia="zh-TW"/>
        </w:rPr>
        <w:t xml:space="preserve">BSMI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>(Hualian branch).</w:t>
      </w:r>
    </w:p>
    <w:p w:rsidR="007052EF" w:rsidRPr="009C3A7D" w:rsidRDefault="005C6F47" w:rsidP="00B66EB3">
      <w:pPr>
        <w:pStyle w:val="Level3"/>
        <w:ind w:leftChars="474" w:left="1427" w:hangingChars="180" w:hanging="43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(2) 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>Domestic commodities (includ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ing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C32D4A">
        <w:rPr>
          <w:rFonts w:ascii="Times New Roman" w:hAnsi="Times New Roman" w:hint="eastAsia"/>
          <w:sz w:val="24"/>
          <w:szCs w:val="24"/>
          <w:lang w:val="en-ZA" w:eastAsia="zh-TW"/>
        </w:rPr>
        <w:t>m</w:t>
      </w:r>
      <w:r w:rsidR="00C32D4A" w:rsidRPr="005B1F18">
        <w:rPr>
          <w:rFonts w:ascii="Times New Roman" w:hAnsi="Times New Roman"/>
          <w:sz w:val="24"/>
          <w:szCs w:val="24"/>
          <w:lang w:val="en-ZA" w:eastAsia="zh-TW"/>
        </w:rPr>
        <w:t xml:space="preserve">anagement-system-based </w:t>
      </w:r>
      <w:r w:rsidR="00C32D4A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C32D4A" w:rsidRPr="005B1F18">
        <w:rPr>
          <w:rFonts w:ascii="Times New Roman" w:hAnsi="Times New Roman"/>
          <w:sz w:val="24"/>
          <w:szCs w:val="24"/>
          <w:lang w:val="en-ZA" w:eastAsia="zh-TW"/>
        </w:rPr>
        <w:t>monitoring inspection</w:t>
      </w:r>
      <w:r w:rsidR="00C32D4A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C32D4A" w:rsidRPr="005B1F18">
        <w:rPr>
          <w:rFonts w:ascii="Times New Roman" w:hAnsi="Times New Roman" w:hint="eastAsia"/>
          <w:sz w:val="24"/>
          <w:szCs w:val="24"/>
          <w:lang w:val="en-ZA" w:eastAsia="zh-TW"/>
        </w:rPr>
        <w:t>production premise</w:t>
      </w:r>
      <w:r w:rsidR="00C32D4A">
        <w:rPr>
          <w:rFonts w:ascii="Times New Roman" w:hAnsi="Times New Roman" w:hint="eastAsia"/>
          <w:sz w:val="24"/>
          <w:szCs w:val="24"/>
          <w:lang w:val="en-ZA" w:eastAsia="zh-TW"/>
        </w:rPr>
        <w:t xml:space="preserve">, </w:t>
      </w:r>
      <w:r w:rsidR="00C32D4A" w:rsidRPr="00B66EB3">
        <w:rPr>
          <w:rFonts w:ascii="Times New Roman" w:hAnsi="Times New Roman"/>
          <w:sz w:val="24"/>
          <w:szCs w:val="24"/>
          <w:lang w:val="en-ZA" w:eastAsia="zh-TW"/>
        </w:rPr>
        <w:t>Domestic production premises</w:t>
      </w:r>
      <w:r w:rsidR="00C32D4A">
        <w:rPr>
          <w:rStyle w:val="hps"/>
          <w:rFonts w:cs="Arial" w:hint="eastAsia"/>
          <w:color w:val="222222"/>
          <w:lang w:val="en" w:eastAsia="zh-TW"/>
        </w:rPr>
        <w:t xml:space="preserve"> </w:t>
      </w:r>
      <w:r w:rsidR="00C32D4A">
        <w:rPr>
          <w:rFonts w:ascii="Times New Roman" w:hAnsi="Times New Roman" w:hint="eastAsia"/>
          <w:sz w:val="24"/>
          <w:szCs w:val="24"/>
          <w:lang w:val="en-ZA" w:eastAsia="zh-TW"/>
        </w:rPr>
        <w:t>and</w:t>
      </w:r>
      <w:r w:rsidR="00C32D4A" w:rsidRPr="009C3A7D">
        <w:rPr>
          <w:rFonts w:ascii="Times New Roman" w:hAnsi="Times New Roman"/>
          <w:sz w:val="24"/>
          <w:szCs w:val="24"/>
          <w:lang w:val="en-ZA" w:eastAsia="zh-TW"/>
        </w:rPr>
        <w:t xml:space="preserve"> follow</w:t>
      </w:r>
      <w:r w:rsidR="00C32D4A">
        <w:rPr>
          <w:rFonts w:ascii="Times New Roman" w:hAnsi="Times New Roman"/>
          <w:sz w:val="24"/>
          <w:szCs w:val="24"/>
          <w:lang w:val="en-ZA" w:eastAsia="zh-TW"/>
        </w:rPr>
        <w:t>-</w:t>
      </w:r>
      <w:r w:rsidR="00C32D4A" w:rsidRPr="009C3A7D">
        <w:rPr>
          <w:rFonts w:ascii="Times New Roman" w:hAnsi="Times New Roman"/>
          <w:sz w:val="24"/>
          <w:szCs w:val="24"/>
          <w:lang w:val="en-ZA" w:eastAsia="zh-TW"/>
        </w:rPr>
        <w:t xml:space="preserve">up </w:t>
      </w:r>
      <w:r w:rsidR="00C32D4A" w:rsidRPr="005B1F18">
        <w:rPr>
          <w:rFonts w:ascii="Times New Roman" w:hAnsi="Times New Roman"/>
          <w:sz w:val="24"/>
          <w:szCs w:val="24"/>
          <w:lang w:val="en-ZA" w:eastAsia="zh-TW"/>
        </w:rPr>
        <w:t>batch-by-batch examination</w:t>
      </w:r>
      <w:r w:rsidR="00C32D4A" w:rsidRPr="009C3A7D">
        <w:rPr>
          <w:rFonts w:ascii="Times New Roman" w:hAnsi="Times New Roman"/>
          <w:sz w:val="24"/>
          <w:szCs w:val="24"/>
          <w:lang w:val="en-ZA" w:eastAsia="zh-TW"/>
        </w:rPr>
        <w:t xml:space="preserve"> for commodities that failed monitoring inspection</w:t>
      </w:r>
      <w:r w:rsidR="007052EF" w:rsidRPr="009C3A7D">
        <w:rPr>
          <w:rFonts w:ascii="Times New Roman" w:hAnsi="Times New Roman"/>
          <w:sz w:val="24"/>
          <w:szCs w:val="24"/>
          <w:lang w:val="en-ZA" w:eastAsia="zh-TW"/>
        </w:rPr>
        <w:t xml:space="preserve">): 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 xml:space="preserve">Upon receipt of the samples,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Inspection A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uthority will </w:t>
      </w:r>
      <w:r w:rsidR="00C32D4A">
        <w:rPr>
          <w:rFonts w:ascii="Times New Roman" w:hAnsi="Times New Roman" w:hint="eastAsia"/>
          <w:sz w:val="24"/>
          <w:szCs w:val="24"/>
          <w:lang w:val="en-ZA" w:eastAsia="zh-TW"/>
        </w:rPr>
        <w:t>mix</w:t>
      </w:r>
      <w:r w:rsidR="00C32D4A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C32D4A">
        <w:rPr>
          <w:rFonts w:ascii="Times New Roman" w:hAnsi="Times New Roman"/>
          <w:sz w:val="24"/>
          <w:szCs w:val="24"/>
          <w:lang w:val="en-ZA" w:eastAsia="zh-TW"/>
        </w:rPr>
        <w:t>them</w:t>
      </w:r>
      <w:r w:rsidR="00C32D4A">
        <w:rPr>
          <w:rFonts w:ascii="Times New Roman" w:hAnsi="Times New Roman" w:hint="eastAsia"/>
          <w:sz w:val="24"/>
          <w:szCs w:val="24"/>
          <w:lang w:val="en-ZA" w:eastAsia="zh-TW"/>
        </w:rPr>
        <w:t xml:space="preserve"> and</w:t>
      </w:r>
      <w:r w:rsidR="00C32D4A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divide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them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into three portions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: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 xml:space="preserve"> one portion will be kept by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Inspection A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uthority for future inspection, one will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be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>subject to physical characteristic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s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>, chemical co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mposition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and additive 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content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inspection (</w:t>
      </w:r>
      <w:r w:rsidR="00DA1BD1" w:rsidRPr="009C3A7D">
        <w:rPr>
          <w:rFonts w:ascii="Times New Roman" w:hAnsi="Times New Roman"/>
          <w:sz w:val="24"/>
          <w:szCs w:val="24"/>
          <w:lang w:val="en-ZA" w:eastAsia="zh-TW"/>
        </w:rPr>
        <w:t xml:space="preserve">for slag, only the </w:t>
      </w:r>
      <w:r w:rsidR="00DA1BD1">
        <w:rPr>
          <w:rFonts w:ascii="Times New Roman" w:hAnsi="Times New Roman" w:hint="eastAsia"/>
          <w:sz w:val="24"/>
          <w:szCs w:val="24"/>
          <w:lang w:val="en-ZA" w:eastAsia="zh-TW"/>
        </w:rPr>
        <w:t>s</w:t>
      </w:r>
      <w:r w:rsidR="00DA1BD1" w:rsidRPr="005B1F18">
        <w:rPr>
          <w:rFonts w:ascii="Times New Roman" w:hAnsi="Times New Roman"/>
          <w:sz w:val="24"/>
          <w:szCs w:val="24"/>
          <w:lang w:val="en-ZA" w:eastAsia="zh-TW"/>
        </w:rPr>
        <w:t>ulfide sulfur</w:t>
      </w:r>
      <w:r w:rsidR="00DA1BD1" w:rsidRPr="009C3A7D">
        <w:rPr>
          <w:rFonts w:ascii="Times New Roman" w:hAnsi="Times New Roman"/>
          <w:sz w:val="24"/>
          <w:szCs w:val="24"/>
          <w:lang w:val="en-ZA" w:eastAsia="zh-TW"/>
        </w:rPr>
        <w:t xml:space="preserve"> content  </w:t>
      </w:r>
      <w:r w:rsidR="00DA1BD1">
        <w:rPr>
          <w:rFonts w:ascii="Times New Roman" w:hAnsi="Times New Roman" w:hint="eastAsia"/>
          <w:sz w:val="24"/>
          <w:szCs w:val="24"/>
          <w:lang w:val="en-ZA" w:eastAsia="zh-TW"/>
        </w:rPr>
        <w:t xml:space="preserve">in </w:t>
      </w:r>
      <w:r w:rsidR="00DA1BD1" w:rsidRPr="009C3A7D">
        <w:rPr>
          <w:rFonts w:ascii="Times New Roman" w:hAnsi="Times New Roman"/>
          <w:sz w:val="24"/>
          <w:szCs w:val="24"/>
          <w:lang w:val="en-ZA" w:eastAsia="zh-TW"/>
        </w:rPr>
        <w:t xml:space="preserve">the original cement sample will be </w:t>
      </w:r>
      <w:r w:rsidR="0029570D">
        <w:rPr>
          <w:rFonts w:ascii="Times New Roman" w:hAnsi="Times New Roman" w:hint="eastAsia"/>
          <w:sz w:val="24"/>
          <w:szCs w:val="24"/>
          <w:lang w:val="en-ZA" w:eastAsia="zh-TW"/>
        </w:rPr>
        <w:t>quantified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) by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a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specialised cement laboratory and one portion will be subject to inspection by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a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>specialized slag laboratory.</w:t>
      </w:r>
    </w:p>
    <w:p w:rsidR="00093FA6" w:rsidRPr="009C3A7D" w:rsidRDefault="005C6F47" w:rsidP="00B66EB3">
      <w:pPr>
        <w:pStyle w:val="Level3"/>
        <w:ind w:leftChars="474" w:left="1427" w:hangingChars="180" w:hanging="43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(3) </w:t>
      </w:r>
      <w:r w:rsidR="00895B8E">
        <w:rPr>
          <w:rFonts w:ascii="Times New Roman" w:hAnsi="Times New Roman" w:hint="eastAsia"/>
          <w:sz w:val="24"/>
          <w:szCs w:val="24"/>
          <w:lang w:val="en-ZA" w:eastAsia="zh-TW"/>
        </w:rPr>
        <w:t xml:space="preserve"> F</w:t>
      </w:r>
      <w:r w:rsidR="00895B8E" w:rsidRPr="005B1F18">
        <w:rPr>
          <w:rFonts w:ascii="Times New Roman" w:hAnsi="Times New Roman"/>
          <w:sz w:val="24"/>
          <w:szCs w:val="24"/>
          <w:lang w:val="en-ZA" w:eastAsia="zh-TW"/>
        </w:rPr>
        <w:t>ly ash and limestone</w:t>
      </w:r>
      <w:r w:rsidR="00895B8E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895B8E" w:rsidRPr="005B1F18">
        <w:rPr>
          <w:rFonts w:ascii="Times New Roman" w:hAnsi="Times New Roman"/>
          <w:sz w:val="24"/>
          <w:szCs w:val="24"/>
          <w:lang w:val="en-ZA" w:eastAsia="zh-TW"/>
        </w:rPr>
        <w:t>content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will be inspected in accordance with CNS</w:t>
      </w:r>
      <w:r w:rsidR="00701FF0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>12459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>.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DA1BD1">
        <w:rPr>
          <w:rFonts w:ascii="Times New Roman" w:hAnsi="Times New Roman" w:hint="eastAsia"/>
          <w:sz w:val="24"/>
          <w:szCs w:val="24"/>
          <w:lang w:val="en-ZA" w:eastAsia="zh-TW"/>
        </w:rPr>
        <w:t>s</w:t>
      </w:r>
      <w:r w:rsidR="00DA1BD1" w:rsidRPr="005B1F18">
        <w:rPr>
          <w:rFonts w:ascii="Times New Roman" w:hAnsi="Times New Roman"/>
          <w:sz w:val="24"/>
          <w:szCs w:val="24"/>
          <w:lang w:val="en-ZA" w:eastAsia="zh-TW"/>
        </w:rPr>
        <w:t>ulfide sulfur</w:t>
      </w:r>
      <w:r w:rsidR="00DA1BD1" w:rsidRPr="009C3A7D">
        <w:rPr>
          <w:rFonts w:ascii="Times New Roman" w:hAnsi="Times New Roman"/>
          <w:sz w:val="24"/>
          <w:szCs w:val="24"/>
          <w:lang w:val="en-ZA" w:eastAsia="zh-TW"/>
        </w:rPr>
        <w:t xml:space="preserve"> content  </w:t>
      </w:r>
      <w:r w:rsidR="00DA1BD1">
        <w:rPr>
          <w:rFonts w:ascii="Times New Roman" w:hAnsi="Times New Roman" w:hint="eastAsia"/>
          <w:sz w:val="24"/>
          <w:szCs w:val="24"/>
          <w:lang w:val="en-ZA" w:eastAsia="zh-TW"/>
        </w:rPr>
        <w:t xml:space="preserve">in </w:t>
      </w:r>
      <w:r w:rsidR="00DA1BD1" w:rsidRPr="009C3A7D">
        <w:rPr>
          <w:rFonts w:ascii="Times New Roman" w:hAnsi="Times New Roman"/>
          <w:sz w:val="24"/>
          <w:szCs w:val="24"/>
          <w:lang w:val="en-ZA" w:eastAsia="zh-TW"/>
        </w:rPr>
        <w:t xml:space="preserve">the original cement sample will be </w:t>
      </w:r>
      <w:r w:rsidR="00CB69EC">
        <w:rPr>
          <w:rFonts w:ascii="Times New Roman" w:hAnsi="Times New Roman" w:hint="eastAsia"/>
          <w:sz w:val="24"/>
          <w:szCs w:val="24"/>
          <w:lang w:val="en-ZA" w:eastAsia="zh-TW"/>
        </w:rPr>
        <w:t>quantified</w:t>
      </w:r>
      <w:r w:rsidR="00DA1BD1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>in accordance with Article 7.3 of CNS</w:t>
      </w:r>
      <w:r w:rsidR="00DA1BD1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12459 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and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a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ratio of one to hundred 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shall be used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as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estimated 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content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for slag. If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quantity of </w:t>
      </w:r>
      <w:r w:rsidR="0053787E">
        <w:rPr>
          <w:rFonts w:ascii="Times New Roman" w:hAnsi="Times New Roman" w:hint="eastAsia"/>
          <w:sz w:val="24"/>
          <w:szCs w:val="24"/>
          <w:lang w:val="en-ZA" w:eastAsia="zh-TW"/>
        </w:rPr>
        <w:t>f</w:t>
      </w:r>
      <w:r w:rsidR="0053787E" w:rsidRPr="005B1F18">
        <w:rPr>
          <w:rFonts w:ascii="Times New Roman" w:hAnsi="Times New Roman"/>
          <w:sz w:val="24"/>
          <w:szCs w:val="24"/>
          <w:lang w:val="en-ZA" w:eastAsia="zh-TW"/>
        </w:rPr>
        <w:t>ly</w:t>
      </w:r>
      <w:r w:rsidR="0053787E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53787E" w:rsidRPr="005B1F18">
        <w:rPr>
          <w:rFonts w:ascii="Times New Roman" w:hAnsi="Times New Roman"/>
          <w:sz w:val="24"/>
          <w:szCs w:val="24"/>
          <w:lang w:val="en-ZA" w:eastAsia="zh-TW"/>
        </w:rPr>
        <w:t>ash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and limestone together is less than six percent, but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>quantity slag estimate,</w:t>
      </w:r>
      <w:r w:rsidR="0053787E" w:rsidRPr="0053787E">
        <w:rPr>
          <w:rFonts w:ascii="Times New Roman" w:hAnsi="Times New Roman" w:hint="eastAsia"/>
          <w:sz w:val="24"/>
          <w:szCs w:val="24"/>
          <w:lang w:val="en-ZA" w:eastAsia="zh-TW"/>
        </w:rPr>
        <w:t xml:space="preserve"> </w:t>
      </w:r>
      <w:r w:rsidR="0053787E">
        <w:rPr>
          <w:rFonts w:ascii="Times New Roman" w:hAnsi="Times New Roman" w:hint="eastAsia"/>
          <w:sz w:val="24"/>
          <w:szCs w:val="24"/>
          <w:lang w:val="en-ZA" w:eastAsia="zh-TW"/>
        </w:rPr>
        <w:t>f</w:t>
      </w:r>
      <w:r w:rsidR="0053787E" w:rsidRPr="005B1F18">
        <w:rPr>
          <w:rFonts w:ascii="Times New Roman" w:hAnsi="Times New Roman"/>
          <w:sz w:val="24"/>
          <w:szCs w:val="24"/>
          <w:lang w:val="en-ZA" w:eastAsia="zh-TW"/>
        </w:rPr>
        <w:t>ly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ash and limestone</w:t>
      </w:r>
      <w:r w:rsidR="0053787E" w:rsidRPr="0053787E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53787E" w:rsidRPr="005B1F18">
        <w:rPr>
          <w:rFonts w:ascii="Times New Roman" w:hAnsi="Times New Roman"/>
          <w:sz w:val="24"/>
          <w:szCs w:val="24"/>
          <w:lang w:val="en-ZA" w:eastAsia="zh-TW"/>
        </w:rPr>
        <w:t>content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>together exceed six percent, the additive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 content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 for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such a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 commodity is deemed to be questionable.</w:t>
      </w:r>
      <w:r w:rsidR="00093FA6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</w:p>
    <w:p w:rsidR="006B5F8D" w:rsidRPr="009C3A7D" w:rsidRDefault="005C6F47" w:rsidP="00B66EB3">
      <w:pPr>
        <w:pStyle w:val="Level3"/>
        <w:ind w:leftChars="474" w:left="1427" w:hangingChars="180" w:hanging="43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(4)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Inspection A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uthority or specialised cement laboratory must inform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specialised slag laboratory to confirm commodities found to contain 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lastRenderedPageBreak/>
        <w:t xml:space="preserve">questionable additive 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content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. </w:t>
      </w:r>
      <w:r w:rsidR="001A4DBC" w:rsidRPr="005B1F18">
        <w:rPr>
          <w:rFonts w:ascii="Times New Roman" w:hAnsi="Times New Roman"/>
          <w:sz w:val="24"/>
          <w:szCs w:val="24"/>
          <w:lang w:val="en-ZA" w:eastAsia="zh-TW"/>
        </w:rPr>
        <w:t>The obligatory inspection applicant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will also be informed that the period of inspection will be extended 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>for five working days and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 the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>"Specialized Laboratory Management System" inspection extension process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 will be carried out at the same time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. </w:t>
      </w:r>
    </w:p>
    <w:p w:rsidR="006B5F8D" w:rsidRPr="009C3A7D" w:rsidRDefault="00703058" w:rsidP="00B66EB3">
      <w:pPr>
        <w:pStyle w:val="Level3"/>
        <w:ind w:leftChars="474" w:left="1427" w:hangingChars="180" w:hanging="43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(5)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The s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>pecialised slag laboratory must pr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ovide the inspection result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s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 xml:space="preserve"> to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 the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>nsp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ection A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uthority within five working days after receiving telephonic notification. </w:t>
      </w:r>
    </w:p>
    <w:p w:rsidR="006B5F8D" w:rsidRPr="009C3A7D" w:rsidRDefault="00703058" w:rsidP="00B66EB3">
      <w:pPr>
        <w:pStyle w:val="Level2"/>
        <w:numPr>
          <w:ilvl w:val="0"/>
          <w:numId w:val="0"/>
        </w:numPr>
        <w:ind w:leftChars="480" w:left="1260" w:hangingChars="105" w:hanging="25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5. 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Period of inspection: Five working days after the receipt of sample.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However,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if commodities wit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>h questionable additive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 xml:space="preserve"> content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 are found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,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they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 will be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subject to further inspection by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a 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>spec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>ialised slag laboratory and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the 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inspection period will be extended for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another</w:t>
      </w:r>
      <w:r w:rsidR="006B5F8D" w:rsidRPr="009C3A7D">
        <w:rPr>
          <w:rFonts w:ascii="Times New Roman" w:hAnsi="Times New Roman"/>
          <w:sz w:val="24"/>
          <w:szCs w:val="24"/>
          <w:lang w:val="en-ZA" w:eastAsia="zh-TW"/>
        </w:rPr>
        <w:t xml:space="preserve"> five working days. </w:t>
      </w:r>
    </w:p>
    <w:p w:rsidR="00A93527" w:rsidRPr="009C3A7D" w:rsidRDefault="00120F11" w:rsidP="00B66EB3">
      <w:pPr>
        <w:pStyle w:val="Level2"/>
        <w:numPr>
          <w:ilvl w:val="0"/>
          <w:numId w:val="0"/>
        </w:numPr>
        <w:ind w:leftChars="480" w:left="1260" w:hangingChars="105" w:hanging="252"/>
        <w:rPr>
          <w:rFonts w:ascii="Times New Roman" w:hAnsi="Times New Roman"/>
          <w:sz w:val="24"/>
          <w:szCs w:val="24"/>
          <w:lang w:val="en-ZA" w:eastAsia="zh-TW"/>
        </w:rPr>
      </w:pPr>
      <w:r>
        <w:rPr>
          <w:rFonts w:ascii="Times New Roman" w:hAnsi="Times New Roman" w:hint="eastAsia"/>
          <w:sz w:val="24"/>
          <w:szCs w:val="24"/>
          <w:lang w:val="en-ZA" w:eastAsia="zh-TW"/>
        </w:rPr>
        <w:t xml:space="preserve">6.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The e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 xml:space="preserve">rror amount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permitted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 xml:space="preserve"> for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additive inspection is one percent, which means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 xml:space="preserve"> that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 inspection result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s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 below six percent </w:t>
      </w:r>
      <w:r w:rsidR="001A0D9D">
        <w:rPr>
          <w:rFonts w:ascii="Times New Roman" w:hAnsi="Times New Roman"/>
          <w:sz w:val="24"/>
          <w:szCs w:val="24"/>
          <w:lang w:val="en-ZA" w:eastAsia="zh-TW"/>
        </w:rPr>
        <w:t>are</w:t>
      </w:r>
      <w:r w:rsidR="00E875A2" w:rsidRPr="009C3A7D">
        <w:rPr>
          <w:rFonts w:ascii="Times New Roman" w:hAnsi="Times New Roman"/>
          <w:sz w:val="24"/>
          <w:szCs w:val="24"/>
          <w:lang w:val="en-ZA" w:eastAsia="zh-TW"/>
        </w:rPr>
        <w:t xml:space="preserve"> 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>compliant</w:t>
      </w:r>
      <w:r w:rsidR="005C71EC" w:rsidRPr="009C3A7D">
        <w:rPr>
          <w:rFonts w:ascii="Times New Roman" w:hAnsi="Times New Roman"/>
          <w:sz w:val="24"/>
          <w:szCs w:val="24"/>
          <w:lang w:val="en-ZA" w:eastAsia="zh-TW"/>
        </w:rPr>
        <w:t xml:space="preserve"> and any result exceeding six percen</w:t>
      </w:r>
      <w:r w:rsidR="0092184E" w:rsidRPr="009C3A7D">
        <w:rPr>
          <w:rFonts w:ascii="Times New Roman" w:hAnsi="Times New Roman"/>
          <w:sz w:val="24"/>
          <w:szCs w:val="24"/>
          <w:lang w:val="en-ZA" w:eastAsia="zh-TW"/>
        </w:rPr>
        <w:t xml:space="preserve">t is deemed to be non-compliant. </w:t>
      </w:r>
    </w:p>
    <w:sectPr w:rsidR="00A93527" w:rsidRPr="009C3A7D" w:rsidSect="007016AB">
      <w:headerReference w:type="default" r:id="rId12"/>
      <w:footerReference w:type="default" r:id="rId13"/>
      <w:footerReference w:type="first" r:id="rId14"/>
      <w:pgSz w:w="11907" w:h="16840" w:code="9"/>
      <w:pgMar w:top="992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9C" w:rsidRDefault="0039149C">
      <w:r>
        <w:separator/>
      </w:r>
    </w:p>
  </w:endnote>
  <w:endnote w:type="continuationSeparator" w:id="0">
    <w:p w:rsidR="0039149C" w:rsidRDefault="003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10" w:rsidRDefault="0039149C" w:rsidP="00325E49">
    <w:pPr>
      <w:pStyle w:val="a3"/>
    </w:pPr>
    <w:sdt>
      <w:sdtPr>
        <w:alias w:val="DocID"/>
        <w:tag w:val="DocID"/>
        <w:id w:val="1506560089"/>
        <w:text/>
      </w:sdtPr>
      <w:sdtEndPr/>
      <w:sdtContent>
        <w:r w:rsidR="009A0F10">
          <w:t xml:space="preserve">     </w:t>
        </w:r>
      </w:sdtContent>
    </w:sdt>
    <w:r w:rsidR="009A0F10">
      <w:tab/>
    </w:r>
  </w:p>
  <w:p w:rsidR="009A0F10" w:rsidRDefault="009A0F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40" w:rsidRDefault="009B1F40">
    <w:pPr>
      <w:pStyle w:val="a3"/>
      <w:jc w:val="center"/>
    </w:pPr>
  </w:p>
  <w:p w:rsidR="009A0F10" w:rsidRPr="00FC1DB8" w:rsidRDefault="009A0F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9C" w:rsidRPr="00586325" w:rsidRDefault="0039149C" w:rsidP="00586325">
      <w:pPr>
        <w:pStyle w:val="a3"/>
      </w:pPr>
      <w:r>
        <w:continuationSeparator/>
      </w:r>
    </w:p>
  </w:footnote>
  <w:footnote w:type="continuationSeparator" w:id="0">
    <w:p w:rsidR="0039149C" w:rsidRDefault="0039149C" w:rsidP="0058632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10" w:rsidRDefault="009A0F10" w:rsidP="009A0F10">
    <w:pPr>
      <w:pStyle w:val="a7"/>
      <w:jc w:val="center"/>
    </w:pPr>
  </w:p>
  <w:p w:rsidR="009A0F10" w:rsidRDefault="009A0F10" w:rsidP="009A0F10">
    <w:pPr>
      <w:pStyle w:val="a7"/>
      <w:jc w:val="left"/>
    </w:pPr>
  </w:p>
  <w:p w:rsidR="009A0F10" w:rsidRDefault="009A0F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</w:abstractNum>
  <w:abstractNum w:abstractNumId="1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4F7D"/>
    <w:multiLevelType w:val="multilevel"/>
    <w:tmpl w:val="96CEFE2C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lvlText w:val="(%2)"/>
      <w:lvlJc w:val="left"/>
      <w:pPr>
        <w:tabs>
          <w:tab w:val="num" w:pos="709"/>
        </w:tabs>
        <w:ind w:left="709" w:hanging="709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708"/>
      </w:pPr>
      <w:rPr>
        <w:rFonts w:hint="eastAsia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3A42C5D"/>
    <w:multiLevelType w:val="hybridMultilevel"/>
    <w:tmpl w:val="F82A1660"/>
    <w:lvl w:ilvl="0" w:tplc="4AC0233E">
      <w:start w:val="1"/>
      <w:numFmt w:val="decimal"/>
      <w:lvlText w:val="(%1)"/>
      <w:lvlJc w:val="left"/>
      <w:pPr>
        <w:ind w:left="2847" w:hanging="360"/>
      </w:pPr>
      <w:rPr>
        <w:rFonts w:hint="eastAsia"/>
      </w:r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16E87176"/>
    <w:multiLevelType w:val="hybridMultilevel"/>
    <w:tmpl w:val="F8348CE8"/>
    <w:name w:val="CustomListNum2"/>
    <w:lvl w:ilvl="0" w:tplc="304E706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8034E"/>
    <w:multiLevelType w:val="hybridMultilevel"/>
    <w:tmpl w:val="B78E76CA"/>
    <w:lvl w:ilvl="0" w:tplc="ED349F5A">
      <w:start w:val="1"/>
      <w:numFmt w:val="decimal"/>
      <w:pStyle w:val="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5">
    <w:nsid w:val="1D157688"/>
    <w:multiLevelType w:val="hybridMultilevel"/>
    <w:tmpl w:val="2C1478F8"/>
    <w:lvl w:ilvl="0" w:tplc="4AC0233E">
      <w:start w:val="1"/>
      <w:numFmt w:val="decimal"/>
      <w:lvlText w:val="(%1)"/>
      <w:lvlJc w:val="left"/>
      <w:pPr>
        <w:ind w:left="1429" w:hanging="360"/>
      </w:pPr>
      <w:rPr>
        <w:rFonts w:hint="eastAsia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40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41D1603"/>
    <w:multiLevelType w:val="hybridMultilevel"/>
    <w:tmpl w:val="F048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9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85165"/>
    <w:multiLevelType w:val="hybridMultilevel"/>
    <w:tmpl w:val="E696BC7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291A19"/>
    <w:multiLevelType w:val="hybridMultilevel"/>
    <w:tmpl w:val="FB023EC0"/>
    <w:lvl w:ilvl="0" w:tplc="94889F6E">
      <w:start w:val="1"/>
      <w:numFmt w:val="decimal"/>
      <w:lvlText w:val="3.2.2.%1"/>
      <w:lvlJc w:val="left"/>
      <w:pPr>
        <w:ind w:left="720" w:hanging="360"/>
      </w:pPr>
      <w:rPr>
        <w:rFonts w:hint="eastAsi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4AC0233E">
      <w:start w:val="1"/>
      <w:numFmt w:val="decimal"/>
      <w:lvlText w:val="(%3)"/>
      <w:lvlJc w:val="left"/>
      <w:pPr>
        <w:ind w:left="2160" w:hanging="180"/>
      </w:pPr>
      <w:rPr>
        <w:rFonts w:hint="eastAsia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C64CB"/>
    <w:multiLevelType w:val="hybridMultilevel"/>
    <w:tmpl w:val="0078496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CE3CEE"/>
    <w:multiLevelType w:val="hybridMultilevel"/>
    <w:tmpl w:val="8CEA791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546045"/>
    <w:multiLevelType w:val="hybridMultilevel"/>
    <w:tmpl w:val="06C8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6"/>
  </w:num>
  <w:num w:numId="18">
    <w:abstractNumId w:val="17"/>
  </w:num>
  <w:num w:numId="19">
    <w:abstractNumId w:val="22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2"/>
  </w:num>
  <w:num w:numId="27">
    <w:abstractNumId w:val="10"/>
  </w:num>
  <w:num w:numId="28">
    <w:abstractNumId w:val="25"/>
  </w:num>
  <w:num w:numId="29">
    <w:abstractNumId w:val="10"/>
  </w:num>
  <w:num w:numId="30">
    <w:abstractNumId w:val="15"/>
  </w:num>
  <w:num w:numId="31">
    <w:abstractNumId w:val="10"/>
  </w:num>
  <w:num w:numId="32">
    <w:abstractNumId w:val="24"/>
  </w:num>
  <w:num w:numId="33">
    <w:abstractNumId w:val="10"/>
  </w:num>
  <w:num w:numId="34">
    <w:abstractNumId w:val="23"/>
  </w:num>
  <w:num w:numId="35">
    <w:abstractNumId w:val="11"/>
  </w:num>
  <w:num w:numId="36">
    <w:abstractNumId w:val="10"/>
  </w:num>
  <w:num w:numId="37">
    <w:abstractNumId w:val="21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gie DeMenna">
    <w15:presenceInfo w15:providerId="Windows Live" w15:userId="eed2afcf17d320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0ED7"/>
    <w:rsid w:val="00001EFF"/>
    <w:rsid w:val="00002384"/>
    <w:rsid w:val="00002F65"/>
    <w:rsid w:val="00017B6A"/>
    <w:rsid w:val="00040E28"/>
    <w:rsid w:val="00041450"/>
    <w:rsid w:val="0004544B"/>
    <w:rsid w:val="00045E61"/>
    <w:rsid w:val="000467BF"/>
    <w:rsid w:val="00071E3B"/>
    <w:rsid w:val="00071FDE"/>
    <w:rsid w:val="000903CA"/>
    <w:rsid w:val="00091813"/>
    <w:rsid w:val="00093909"/>
    <w:rsid w:val="00093FA6"/>
    <w:rsid w:val="000950C0"/>
    <w:rsid w:val="000958CE"/>
    <w:rsid w:val="00096329"/>
    <w:rsid w:val="000A6825"/>
    <w:rsid w:val="000A7590"/>
    <w:rsid w:val="000B27E8"/>
    <w:rsid w:val="000B2CF9"/>
    <w:rsid w:val="000C1974"/>
    <w:rsid w:val="000C209D"/>
    <w:rsid w:val="000C3424"/>
    <w:rsid w:val="000D374F"/>
    <w:rsid w:val="000D77B5"/>
    <w:rsid w:val="000D7A8E"/>
    <w:rsid w:val="000E29E7"/>
    <w:rsid w:val="000E4D60"/>
    <w:rsid w:val="000E5AF4"/>
    <w:rsid w:val="000F514E"/>
    <w:rsid w:val="000F5D3E"/>
    <w:rsid w:val="00101A53"/>
    <w:rsid w:val="00107D10"/>
    <w:rsid w:val="0011634C"/>
    <w:rsid w:val="00120F11"/>
    <w:rsid w:val="001213C6"/>
    <w:rsid w:val="00124FBB"/>
    <w:rsid w:val="00134AE3"/>
    <w:rsid w:val="00140FA8"/>
    <w:rsid w:val="00146605"/>
    <w:rsid w:val="00164A05"/>
    <w:rsid w:val="00165FDF"/>
    <w:rsid w:val="001759CE"/>
    <w:rsid w:val="0018741B"/>
    <w:rsid w:val="00187FA4"/>
    <w:rsid w:val="00190959"/>
    <w:rsid w:val="001913C1"/>
    <w:rsid w:val="0019220C"/>
    <w:rsid w:val="001A0D9D"/>
    <w:rsid w:val="001A4DBC"/>
    <w:rsid w:val="001A5177"/>
    <w:rsid w:val="001B4F9F"/>
    <w:rsid w:val="001C3695"/>
    <w:rsid w:val="001E60E3"/>
    <w:rsid w:val="001F16E6"/>
    <w:rsid w:val="002048C1"/>
    <w:rsid w:val="00216847"/>
    <w:rsid w:val="002250E3"/>
    <w:rsid w:val="00247E76"/>
    <w:rsid w:val="0025196A"/>
    <w:rsid w:val="00265B89"/>
    <w:rsid w:val="002834C0"/>
    <w:rsid w:val="00284B7B"/>
    <w:rsid w:val="0029570D"/>
    <w:rsid w:val="00296DBD"/>
    <w:rsid w:val="002C0B79"/>
    <w:rsid w:val="002C2497"/>
    <w:rsid w:val="002C6598"/>
    <w:rsid w:val="002D6180"/>
    <w:rsid w:val="002E58A8"/>
    <w:rsid w:val="002E63F1"/>
    <w:rsid w:val="003106CE"/>
    <w:rsid w:val="00323F37"/>
    <w:rsid w:val="00325E49"/>
    <w:rsid w:val="003310E2"/>
    <w:rsid w:val="0033699B"/>
    <w:rsid w:val="00354458"/>
    <w:rsid w:val="00362D12"/>
    <w:rsid w:val="00365945"/>
    <w:rsid w:val="00370ED7"/>
    <w:rsid w:val="00373001"/>
    <w:rsid w:val="0039149C"/>
    <w:rsid w:val="003A0563"/>
    <w:rsid w:val="003C3D7A"/>
    <w:rsid w:val="003C4640"/>
    <w:rsid w:val="003D19AA"/>
    <w:rsid w:val="003D599E"/>
    <w:rsid w:val="003D5B38"/>
    <w:rsid w:val="003E4347"/>
    <w:rsid w:val="003F5DFD"/>
    <w:rsid w:val="00407AE9"/>
    <w:rsid w:val="00413ED3"/>
    <w:rsid w:val="0041762C"/>
    <w:rsid w:val="00424E67"/>
    <w:rsid w:val="004318BF"/>
    <w:rsid w:val="00436B0E"/>
    <w:rsid w:val="00440C26"/>
    <w:rsid w:val="00443C4F"/>
    <w:rsid w:val="00445617"/>
    <w:rsid w:val="00460539"/>
    <w:rsid w:val="00472A8E"/>
    <w:rsid w:val="00474065"/>
    <w:rsid w:val="00476C64"/>
    <w:rsid w:val="004855FA"/>
    <w:rsid w:val="00486920"/>
    <w:rsid w:val="00496D37"/>
    <w:rsid w:val="004A2B56"/>
    <w:rsid w:val="004A527A"/>
    <w:rsid w:val="004A6740"/>
    <w:rsid w:val="004B05D7"/>
    <w:rsid w:val="004F697F"/>
    <w:rsid w:val="005015E2"/>
    <w:rsid w:val="005023F7"/>
    <w:rsid w:val="00505B59"/>
    <w:rsid w:val="00521D74"/>
    <w:rsid w:val="0053787E"/>
    <w:rsid w:val="005427ED"/>
    <w:rsid w:val="00543A81"/>
    <w:rsid w:val="00547D7B"/>
    <w:rsid w:val="00563D29"/>
    <w:rsid w:val="00583665"/>
    <w:rsid w:val="00586325"/>
    <w:rsid w:val="0059489D"/>
    <w:rsid w:val="005A1A01"/>
    <w:rsid w:val="005A69BD"/>
    <w:rsid w:val="005B147A"/>
    <w:rsid w:val="005B6649"/>
    <w:rsid w:val="005C1224"/>
    <w:rsid w:val="005C58DF"/>
    <w:rsid w:val="005C6C41"/>
    <w:rsid w:val="005C6F47"/>
    <w:rsid w:val="005C71EC"/>
    <w:rsid w:val="005F30A9"/>
    <w:rsid w:val="0060553B"/>
    <w:rsid w:val="00611F80"/>
    <w:rsid w:val="00615756"/>
    <w:rsid w:val="00620D30"/>
    <w:rsid w:val="00631605"/>
    <w:rsid w:val="00637CE7"/>
    <w:rsid w:val="00637D8B"/>
    <w:rsid w:val="00651E17"/>
    <w:rsid w:val="006538F1"/>
    <w:rsid w:val="00665A5B"/>
    <w:rsid w:val="00671861"/>
    <w:rsid w:val="00677575"/>
    <w:rsid w:val="006945C0"/>
    <w:rsid w:val="006B0211"/>
    <w:rsid w:val="006B5F8D"/>
    <w:rsid w:val="006C0D2E"/>
    <w:rsid w:val="006D1E18"/>
    <w:rsid w:val="006D42DB"/>
    <w:rsid w:val="006D43D3"/>
    <w:rsid w:val="006D7D19"/>
    <w:rsid w:val="006E1EA1"/>
    <w:rsid w:val="006F14FF"/>
    <w:rsid w:val="006F735A"/>
    <w:rsid w:val="006F7C7A"/>
    <w:rsid w:val="007016AB"/>
    <w:rsid w:val="00701FF0"/>
    <w:rsid w:val="00703058"/>
    <w:rsid w:val="007052EF"/>
    <w:rsid w:val="00714FAE"/>
    <w:rsid w:val="00716CAA"/>
    <w:rsid w:val="007234D7"/>
    <w:rsid w:val="007560E3"/>
    <w:rsid w:val="0076737B"/>
    <w:rsid w:val="00767CD3"/>
    <w:rsid w:val="007707F3"/>
    <w:rsid w:val="00790859"/>
    <w:rsid w:val="007B159D"/>
    <w:rsid w:val="007B65D6"/>
    <w:rsid w:val="007D10E8"/>
    <w:rsid w:val="007D4683"/>
    <w:rsid w:val="007D617A"/>
    <w:rsid w:val="007E04D9"/>
    <w:rsid w:val="007E27A4"/>
    <w:rsid w:val="007F7F66"/>
    <w:rsid w:val="0080734A"/>
    <w:rsid w:val="00822317"/>
    <w:rsid w:val="008232FF"/>
    <w:rsid w:val="00826150"/>
    <w:rsid w:val="00827F90"/>
    <w:rsid w:val="008305D6"/>
    <w:rsid w:val="00847167"/>
    <w:rsid w:val="00857003"/>
    <w:rsid w:val="008607DD"/>
    <w:rsid w:val="00862903"/>
    <w:rsid w:val="00876524"/>
    <w:rsid w:val="00895B8E"/>
    <w:rsid w:val="008A28A0"/>
    <w:rsid w:val="008A3A5B"/>
    <w:rsid w:val="008B14DF"/>
    <w:rsid w:val="008B2806"/>
    <w:rsid w:val="008C15DB"/>
    <w:rsid w:val="008C77D5"/>
    <w:rsid w:val="008C7AC3"/>
    <w:rsid w:val="008D17D8"/>
    <w:rsid w:val="008E29A8"/>
    <w:rsid w:val="009028AB"/>
    <w:rsid w:val="00910EDA"/>
    <w:rsid w:val="00911B48"/>
    <w:rsid w:val="0092184E"/>
    <w:rsid w:val="00934077"/>
    <w:rsid w:val="0095152E"/>
    <w:rsid w:val="009515B0"/>
    <w:rsid w:val="00955517"/>
    <w:rsid w:val="00957028"/>
    <w:rsid w:val="00962117"/>
    <w:rsid w:val="00966A7F"/>
    <w:rsid w:val="009778AD"/>
    <w:rsid w:val="0099694C"/>
    <w:rsid w:val="009A0F10"/>
    <w:rsid w:val="009A1042"/>
    <w:rsid w:val="009A1F3C"/>
    <w:rsid w:val="009A3B97"/>
    <w:rsid w:val="009A449E"/>
    <w:rsid w:val="009B1F40"/>
    <w:rsid w:val="009B2F07"/>
    <w:rsid w:val="009B7FC4"/>
    <w:rsid w:val="009C3A7D"/>
    <w:rsid w:val="009D2CD6"/>
    <w:rsid w:val="009E3FBA"/>
    <w:rsid w:val="009E5624"/>
    <w:rsid w:val="009E776B"/>
    <w:rsid w:val="009F072C"/>
    <w:rsid w:val="009F469F"/>
    <w:rsid w:val="009F5E0D"/>
    <w:rsid w:val="009F7119"/>
    <w:rsid w:val="00A05F24"/>
    <w:rsid w:val="00A11298"/>
    <w:rsid w:val="00A17C43"/>
    <w:rsid w:val="00A47C60"/>
    <w:rsid w:val="00A54CED"/>
    <w:rsid w:val="00A568BC"/>
    <w:rsid w:val="00A74F06"/>
    <w:rsid w:val="00A93527"/>
    <w:rsid w:val="00AA422A"/>
    <w:rsid w:val="00AB2BC5"/>
    <w:rsid w:val="00AD2466"/>
    <w:rsid w:val="00AE6229"/>
    <w:rsid w:val="00AF000D"/>
    <w:rsid w:val="00AF4E83"/>
    <w:rsid w:val="00AF7090"/>
    <w:rsid w:val="00B1476C"/>
    <w:rsid w:val="00B34393"/>
    <w:rsid w:val="00B438C6"/>
    <w:rsid w:val="00B66EB3"/>
    <w:rsid w:val="00B715C1"/>
    <w:rsid w:val="00B72AAC"/>
    <w:rsid w:val="00B8026E"/>
    <w:rsid w:val="00B93DAC"/>
    <w:rsid w:val="00B94277"/>
    <w:rsid w:val="00BA2F76"/>
    <w:rsid w:val="00BA4C48"/>
    <w:rsid w:val="00BC4F67"/>
    <w:rsid w:val="00BE4431"/>
    <w:rsid w:val="00BE7F58"/>
    <w:rsid w:val="00C05BB4"/>
    <w:rsid w:val="00C10D16"/>
    <w:rsid w:val="00C1247B"/>
    <w:rsid w:val="00C171FB"/>
    <w:rsid w:val="00C266C0"/>
    <w:rsid w:val="00C32D4A"/>
    <w:rsid w:val="00C362BA"/>
    <w:rsid w:val="00C372A1"/>
    <w:rsid w:val="00C40C31"/>
    <w:rsid w:val="00C70F4E"/>
    <w:rsid w:val="00C72234"/>
    <w:rsid w:val="00C77C6E"/>
    <w:rsid w:val="00C8006E"/>
    <w:rsid w:val="00C82DA8"/>
    <w:rsid w:val="00C96286"/>
    <w:rsid w:val="00CB69EC"/>
    <w:rsid w:val="00CC10E7"/>
    <w:rsid w:val="00CD1BF3"/>
    <w:rsid w:val="00CD3C44"/>
    <w:rsid w:val="00CE2D50"/>
    <w:rsid w:val="00CE7735"/>
    <w:rsid w:val="00D01E38"/>
    <w:rsid w:val="00D03D1D"/>
    <w:rsid w:val="00D2272A"/>
    <w:rsid w:val="00D2538C"/>
    <w:rsid w:val="00D25E01"/>
    <w:rsid w:val="00D310C4"/>
    <w:rsid w:val="00D4256C"/>
    <w:rsid w:val="00D50892"/>
    <w:rsid w:val="00D51596"/>
    <w:rsid w:val="00D67411"/>
    <w:rsid w:val="00DA1BD1"/>
    <w:rsid w:val="00DB4683"/>
    <w:rsid w:val="00DB60B0"/>
    <w:rsid w:val="00DB6934"/>
    <w:rsid w:val="00DB7FF0"/>
    <w:rsid w:val="00DD2686"/>
    <w:rsid w:val="00DD7D07"/>
    <w:rsid w:val="00DE3A4D"/>
    <w:rsid w:val="00DF0E09"/>
    <w:rsid w:val="00E240BC"/>
    <w:rsid w:val="00E45680"/>
    <w:rsid w:val="00E51AE3"/>
    <w:rsid w:val="00E61F2A"/>
    <w:rsid w:val="00E721AB"/>
    <w:rsid w:val="00E85AEB"/>
    <w:rsid w:val="00E875A2"/>
    <w:rsid w:val="00E9015E"/>
    <w:rsid w:val="00E95BD7"/>
    <w:rsid w:val="00E96579"/>
    <w:rsid w:val="00EA499C"/>
    <w:rsid w:val="00EB0FB7"/>
    <w:rsid w:val="00EB1E1A"/>
    <w:rsid w:val="00ED08A9"/>
    <w:rsid w:val="00ED7A47"/>
    <w:rsid w:val="00EE78FE"/>
    <w:rsid w:val="00F031A4"/>
    <w:rsid w:val="00F164AB"/>
    <w:rsid w:val="00F40844"/>
    <w:rsid w:val="00F61548"/>
    <w:rsid w:val="00F640E8"/>
    <w:rsid w:val="00F82CC8"/>
    <w:rsid w:val="00F839CF"/>
    <w:rsid w:val="00F86DA1"/>
    <w:rsid w:val="00F903F3"/>
    <w:rsid w:val="00F95754"/>
    <w:rsid w:val="00FB2B42"/>
    <w:rsid w:val="00FB6FC6"/>
    <w:rsid w:val="00FC1DB8"/>
    <w:rsid w:val="00FC3332"/>
    <w:rsid w:val="00FC4900"/>
    <w:rsid w:val="00FD400C"/>
    <w:rsid w:val="00FE1786"/>
    <w:rsid w:val="00FE199E"/>
    <w:rsid w:val="00FF4180"/>
    <w:rsid w:val="00FF4C5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header" w:uiPriority="13"/>
    <w:lsdException w:name="footer" w:uiPriority="99"/>
    <w:lsdException w:name="List" w:uiPriority="29"/>
    <w:lsdException w:name="List Bullet" w:uiPriority="29"/>
    <w:lsdException w:name="List Number" w:semiHidden="0" w:uiPriority="29" w:unhideWhenUsed="0"/>
    <w:lsdException w:name="List 2" w:uiPriority="29"/>
    <w:lsdException w:name="List 3" w:uiPriority="29"/>
    <w:lsdException w:name="List 4" w:semiHidden="0" w:uiPriority="29" w:unhideWhenUsed="0"/>
    <w:lsdException w:name="List 5" w:semiHidden="0" w:uiPriority="29" w:unhideWhenUsed="0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Title" w:semiHidden="0" w:unhideWhenUsed="0" w:qFormat="1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33" w:unhideWhenUsed="0"/>
    <w:lsdException w:name="Emphasis" w:semiHidden="0" w:unhideWhenUsed="0"/>
    <w:lsdException w:name="E-mail Signature" w:uiPriority="17"/>
    <w:lsdException w:name="HTML Acronym" w:uiPriority="29"/>
    <w:lsdException w:name="HTML Address" w:uiPriority="29"/>
    <w:lsdException w:name="HTML Cite" w:uiPriority="29"/>
    <w:lsdException w:name="HTML Code" w:uiPriority="29"/>
    <w:lsdException w:name="HTML Definition" w:uiPriority="29"/>
    <w:lsdException w:name="HTML Keyboard" w:uiPriority="29"/>
    <w:lsdException w:name="HTML Preformatted" w:uiPriority="29"/>
    <w:lsdException w:name="HTML Sample" w:uiPriority="29"/>
    <w:lsdException w:name="HTML Typewriter" w:uiPriority="29"/>
    <w:lsdException w:name="HTML Variable" w:uiPriority="29"/>
    <w:lsdException w:name="annotation subject" w:uiPriority="17"/>
    <w:lsdException w:name="Table Grid" w:semiHidden="0" w:unhideWhenUsed="0"/>
    <w:lsdException w:name="Placeholder Text" w:uiPriority="99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4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34" w:unhideWhenUsed="0"/>
    <w:lsdException w:name="Intense Emphasis" w:uiPriority="59" w:unhideWhenUsed="0"/>
    <w:lsdException w:name="Subtle Reference" w:uiPriority="41" w:unhideWhenUsed="0" w:qFormat="1"/>
    <w:lsdException w:name="Intense Reference" w:uiPriority="59" w:unhideWhenUsed="0" w:qFormat="1"/>
    <w:lsdException w:name="Book Title" w:semiHidden="0" w:uiPriority="33" w:unhideWhenUsed="0"/>
    <w:lsdException w:name="Bibliography" w:uiPriority="47"/>
    <w:lsdException w:name="TOC Heading" w:uiPriority="39"/>
  </w:latentStyles>
  <w:style w:type="paragraph" w:default="1" w:styleId="a">
    <w:name w:val="Normal"/>
    <w:uiPriority w:val="7"/>
    <w:qFormat/>
    <w:rsid w:val="00966A7F"/>
    <w:rPr>
      <w:rFonts w:eastAsia="Arial Unicode MS"/>
    </w:rPr>
  </w:style>
  <w:style w:type="paragraph" w:styleId="1">
    <w:name w:val="heading 1"/>
    <w:basedOn w:val="Level1"/>
    <w:next w:val="Body2"/>
    <w:link w:val="10"/>
    <w:uiPriority w:val="4"/>
    <w:qFormat/>
    <w:rsid w:val="00002F65"/>
    <w:pPr>
      <w:keepNext/>
    </w:pPr>
    <w:rPr>
      <w:b/>
      <w:smallCaps/>
    </w:rPr>
  </w:style>
  <w:style w:type="paragraph" w:styleId="2">
    <w:name w:val="heading 2"/>
    <w:basedOn w:val="Level2"/>
    <w:next w:val="Body2"/>
    <w:link w:val="20"/>
    <w:uiPriority w:val="4"/>
    <w:qFormat/>
    <w:rsid w:val="00002F65"/>
    <w:pPr>
      <w:keepNext/>
    </w:pPr>
    <w:rPr>
      <w:b/>
    </w:rPr>
  </w:style>
  <w:style w:type="paragraph" w:styleId="3">
    <w:name w:val="heading 3"/>
    <w:basedOn w:val="Level3"/>
    <w:next w:val="Body3"/>
    <w:link w:val="30"/>
    <w:uiPriority w:val="4"/>
    <w:qFormat/>
    <w:rsid w:val="00002F65"/>
    <w:pPr>
      <w:keepNext/>
      <w:ind w:left="1418" w:hanging="709"/>
    </w:pPr>
    <w:rPr>
      <w:b/>
    </w:rPr>
  </w:style>
  <w:style w:type="paragraph" w:styleId="40">
    <w:name w:val="heading 4"/>
    <w:basedOn w:val="Level4"/>
    <w:next w:val="Body4"/>
    <w:link w:val="41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5">
    <w:name w:val="heading 5"/>
    <w:basedOn w:val="a"/>
    <w:next w:val="a"/>
    <w:link w:val="50"/>
    <w:uiPriority w:val="5"/>
    <w:semiHidden/>
    <w:qFormat/>
    <w:rsid w:val="003106CE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uiPriority w:val="16"/>
    <w:semiHidden/>
    <w:qFormat/>
    <w:rsid w:val="003106CE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uiPriority w:val="16"/>
    <w:semiHidden/>
    <w:qFormat/>
    <w:rsid w:val="003106CE"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uiPriority w:val="16"/>
    <w:semiHidden/>
    <w:qFormat/>
    <w:rsid w:val="003106CE"/>
    <w:p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uiPriority w:val="16"/>
    <w:semiHidden/>
    <w:qFormat/>
    <w:rsid w:val="003106CE"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uiPriority w:val="17"/>
    <w:semiHidden/>
    <w:rsid w:val="003106CE"/>
    <w:pPr>
      <w:spacing w:after="210"/>
    </w:pPr>
  </w:style>
  <w:style w:type="paragraph" w:customStyle="1" w:styleId="Body1">
    <w:name w:val="Body 1"/>
    <w:basedOn w:val="Body"/>
    <w:link w:val="Body1Char"/>
    <w:qFormat/>
    <w:rsid w:val="003106CE"/>
  </w:style>
  <w:style w:type="paragraph" w:customStyle="1" w:styleId="Body2">
    <w:name w:val="Body 2"/>
    <w:basedOn w:val="Body1"/>
    <w:link w:val="Body2Char"/>
    <w:qFormat/>
    <w:rsid w:val="003106CE"/>
    <w:pPr>
      <w:ind w:left="709"/>
    </w:pPr>
  </w:style>
  <w:style w:type="paragraph" w:customStyle="1" w:styleId="Body3">
    <w:name w:val="Body 3"/>
    <w:basedOn w:val="Body2"/>
    <w:link w:val="Body3Char"/>
    <w:qFormat/>
    <w:rsid w:val="003106CE"/>
    <w:pPr>
      <w:ind w:left="1418"/>
    </w:pPr>
  </w:style>
  <w:style w:type="paragraph" w:customStyle="1" w:styleId="Body4">
    <w:name w:val="Body 4"/>
    <w:basedOn w:val="Body3"/>
    <w:link w:val="Body4Char"/>
    <w:qFormat/>
    <w:rsid w:val="003106CE"/>
    <w:pPr>
      <w:ind w:left="2126"/>
    </w:pPr>
  </w:style>
  <w:style w:type="paragraph" w:customStyle="1" w:styleId="Body5">
    <w:name w:val="Body 5"/>
    <w:basedOn w:val="Body4"/>
    <w:link w:val="Body5Char"/>
    <w:qFormat/>
    <w:rsid w:val="003106CE"/>
    <w:pPr>
      <w:ind w:left="2835"/>
    </w:pPr>
  </w:style>
  <w:style w:type="character" w:customStyle="1" w:styleId="BoldText">
    <w:name w:val="BoldText"/>
    <w:basedOn w:val="a0"/>
    <w:uiPriority w:val="15"/>
    <w:qFormat/>
    <w:rsid w:val="003106CE"/>
    <w:rPr>
      <w:b/>
    </w:rPr>
  </w:style>
  <w:style w:type="paragraph" w:styleId="a3">
    <w:name w:val="footer"/>
    <w:basedOn w:val="a"/>
    <w:link w:val="a4"/>
    <w:uiPriority w:val="99"/>
    <w:unhideWhenUsed/>
    <w:rsid w:val="003106CE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a5">
    <w:name w:val="footnote reference"/>
    <w:basedOn w:val="a0"/>
    <w:uiPriority w:val="17"/>
    <w:unhideWhenUsed/>
    <w:rsid w:val="003106CE"/>
    <w:rPr>
      <w:vertAlign w:val="superscript"/>
    </w:rPr>
  </w:style>
  <w:style w:type="paragraph" w:styleId="a6">
    <w:name w:val="footnote text"/>
    <w:basedOn w:val="a"/>
    <w:uiPriority w:val="17"/>
    <w:unhideWhenUsed/>
    <w:rsid w:val="003106CE"/>
    <w:pPr>
      <w:tabs>
        <w:tab w:val="left" w:pos="720"/>
      </w:tabs>
      <w:ind w:left="720" w:hanging="720"/>
    </w:pPr>
    <w:rPr>
      <w:sz w:val="16"/>
    </w:rPr>
  </w:style>
  <w:style w:type="paragraph" w:styleId="a7">
    <w:name w:val="header"/>
    <w:basedOn w:val="a"/>
    <w:link w:val="a8"/>
    <w:uiPriority w:val="13"/>
    <w:unhideWhenUsed/>
    <w:rsid w:val="003106CE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3106CE"/>
    <w:rPr>
      <w:b/>
      <w:smallCaps/>
    </w:rPr>
  </w:style>
  <w:style w:type="character" w:customStyle="1" w:styleId="Heading2Text">
    <w:name w:val="Heading 2 Text"/>
    <w:basedOn w:val="BoldText"/>
    <w:uiPriority w:val="14"/>
    <w:semiHidden/>
    <w:rsid w:val="003106CE"/>
    <w:rPr>
      <w:b/>
    </w:rPr>
  </w:style>
  <w:style w:type="character" w:customStyle="1" w:styleId="Heading3Text">
    <w:name w:val="Heading 3 Text"/>
    <w:basedOn w:val="Heading2Text"/>
    <w:uiPriority w:val="14"/>
    <w:semiHidden/>
    <w:rsid w:val="003106CE"/>
    <w:rPr>
      <w:b/>
    </w:rPr>
  </w:style>
  <w:style w:type="character" w:customStyle="1" w:styleId="Heading4Text">
    <w:name w:val="Heading 4 Text"/>
    <w:basedOn w:val="Heading3Text"/>
    <w:uiPriority w:val="14"/>
    <w:semiHidden/>
    <w:rsid w:val="003106CE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3106CE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3106CE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3106CE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3106CE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3106CE"/>
    <w:pPr>
      <w:numPr>
        <w:ilvl w:val="4"/>
        <w:numId w:val="1"/>
      </w:numPr>
      <w:outlineLvl w:val="4"/>
    </w:pPr>
  </w:style>
  <w:style w:type="paragraph" w:styleId="1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21">
    <w:name w:val="toc 2"/>
    <w:basedOn w:val="1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31">
    <w:name w:val="toc 3"/>
    <w:basedOn w:val="21"/>
    <w:uiPriority w:val="39"/>
    <w:semiHidden/>
    <w:rsid w:val="009B2F07"/>
    <w:pPr>
      <w:ind w:left="2127"/>
    </w:pPr>
  </w:style>
  <w:style w:type="paragraph" w:styleId="4">
    <w:name w:val="toc 4"/>
    <w:basedOn w:val="a"/>
    <w:next w:val="a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a9">
    <w:name w:val="Block Text"/>
    <w:basedOn w:val="a"/>
    <w:uiPriority w:val="17"/>
    <w:semiHidden/>
    <w:rsid w:val="003106CE"/>
    <w:pPr>
      <w:spacing w:after="120"/>
      <w:ind w:left="1440" w:right="1440"/>
    </w:pPr>
  </w:style>
  <w:style w:type="paragraph" w:styleId="aa">
    <w:name w:val="Body Text"/>
    <w:basedOn w:val="a"/>
    <w:uiPriority w:val="17"/>
    <w:semiHidden/>
    <w:rsid w:val="003106CE"/>
    <w:pPr>
      <w:spacing w:after="120"/>
    </w:pPr>
  </w:style>
  <w:style w:type="character" w:customStyle="1" w:styleId="BoldItalicText">
    <w:name w:val="BoldItalicText"/>
    <w:basedOn w:val="a0"/>
    <w:uiPriority w:val="17"/>
    <w:semiHidden/>
    <w:rsid w:val="003106CE"/>
    <w:rPr>
      <w:b/>
      <w:i/>
    </w:rPr>
  </w:style>
  <w:style w:type="character" w:customStyle="1" w:styleId="ItalicText">
    <w:name w:val="ItalicText"/>
    <w:basedOn w:val="a0"/>
    <w:uiPriority w:val="15"/>
    <w:qFormat/>
    <w:rsid w:val="003106CE"/>
    <w:rPr>
      <w:i/>
    </w:rPr>
  </w:style>
  <w:style w:type="character" w:customStyle="1" w:styleId="BoldUnderlinedText">
    <w:name w:val="BoldUnderlinedText"/>
    <w:basedOn w:val="a0"/>
    <w:uiPriority w:val="17"/>
    <w:semiHidden/>
    <w:rsid w:val="003106CE"/>
    <w:rPr>
      <w:b/>
      <w:u w:val="single"/>
    </w:rPr>
  </w:style>
  <w:style w:type="character" w:customStyle="1" w:styleId="UnderlinedText">
    <w:name w:val="UnderlinedText"/>
    <w:basedOn w:val="a0"/>
    <w:uiPriority w:val="15"/>
    <w:rsid w:val="003106CE"/>
    <w:rPr>
      <w:u w:val="single"/>
    </w:rPr>
  </w:style>
  <w:style w:type="paragraph" w:styleId="22">
    <w:name w:val="Body Text 2"/>
    <w:basedOn w:val="a"/>
    <w:uiPriority w:val="17"/>
    <w:semiHidden/>
    <w:rsid w:val="003106CE"/>
    <w:pPr>
      <w:spacing w:after="120" w:line="480" w:lineRule="auto"/>
    </w:pPr>
  </w:style>
  <w:style w:type="paragraph" w:styleId="32">
    <w:name w:val="Body Text 3"/>
    <w:basedOn w:val="a"/>
    <w:uiPriority w:val="17"/>
    <w:semiHidden/>
    <w:rsid w:val="003106CE"/>
    <w:pPr>
      <w:spacing w:after="120"/>
    </w:pPr>
    <w:rPr>
      <w:sz w:val="16"/>
    </w:rPr>
  </w:style>
  <w:style w:type="paragraph" w:styleId="ab">
    <w:name w:val="Body Text First Indent"/>
    <w:basedOn w:val="aa"/>
    <w:uiPriority w:val="17"/>
    <w:semiHidden/>
    <w:rsid w:val="003106CE"/>
    <w:pPr>
      <w:ind w:firstLine="210"/>
    </w:pPr>
  </w:style>
  <w:style w:type="paragraph" w:styleId="ac">
    <w:name w:val="Body Text Indent"/>
    <w:basedOn w:val="a"/>
    <w:uiPriority w:val="17"/>
    <w:semiHidden/>
    <w:rsid w:val="003106CE"/>
    <w:pPr>
      <w:spacing w:after="120"/>
      <w:ind w:left="283"/>
    </w:pPr>
  </w:style>
  <w:style w:type="paragraph" w:styleId="23">
    <w:name w:val="Body Text First Indent 2"/>
    <w:basedOn w:val="ac"/>
    <w:uiPriority w:val="17"/>
    <w:semiHidden/>
    <w:rsid w:val="003106CE"/>
    <w:pPr>
      <w:ind w:firstLine="210"/>
    </w:pPr>
  </w:style>
  <w:style w:type="paragraph" w:styleId="24">
    <w:name w:val="Body Text Indent 2"/>
    <w:basedOn w:val="a"/>
    <w:uiPriority w:val="17"/>
    <w:semiHidden/>
    <w:rsid w:val="003106CE"/>
    <w:pPr>
      <w:spacing w:after="120" w:line="480" w:lineRule="auto"/>
      <w:ind w:left="283"/>
    </w:pPr>
  </w:style>
  <w:style w:type="paragraph" w:styleId="33">
    <w:name w:val="Body Text Indent 3"/>
    <w:basedOn w:val="a"/>
    <w:uiPriority w:val="17"/>
    <w:semiHidden/>
    <w:rsid w:val="003106CE"/>
    <w:pPr>
      <w:spacing w:after="120"/>
      <w:ind w:left="283"/>
    </w:pPr>
    <w:rPr>
      <w:sz w:val="16"/>
    </w:rPr>
  </w:style>
  <w:style w:type="paragraph" w:styleId="ad">
    <w:name w:val="caption"/>
    <w:basedOn w:val="a"/>
    <w:next w:val="a"/>
    <w:uiPriority w:val="17"/>
    <w:unhideWhenUsed/>
    <w:rsid w:val="003106CE"/>
    <w:pPr>
      <w:spacing w:before="120" w:after="120"/>
    </w:pPr>
    <w:rPr>
      <w:b/>
    </w:rPr>
  </w:style>
  <w:style w:type="paragraph" w:styleId="ae">
    <w:name w:val="Closing"/>
    <w:basedOn w:val="a"/>
    <w:uiPriority w:val="17"/>
    <w:semiHidden/>
    <w:rsid w:val="003106CE"/>
    <w:pPr>
      <w:ind w:left="4252"/>
    </w:pPr>
  </w:style>
  <w:style w:type="character" w:styleId="af">
    <w:name w:val="annotation reference"/>
    <w:basedOn w:val="a0"/>
    <w:uiPriority w:val="17"/>
    <w:semiHidden/>
    <w:rsid w:val="003106CE"/>
    <w:rPr>
      <w:sz w:val="16"/>
    </w:rPr>
  </w:style>
  <w:style w:type="paragraph" w:styleId="af0">
    <w:name w:val="annotation text"/>
    <w:basedOn w:val="a"/>
    <w:link w:val="af1"/>
    <w:uiPriority w:val="17"/>
    <w:semiHidden/>
    <w:rsid w:val="003106CE"/>
    <w:rPr>
      <w:sz w:val="20"/>
    </w:rPr>
  </w:style>
  <w:style w:type="paragraph" w:styleId="af2">
    <w:name w:val="Date"/>
    <w:basedOn w:val="a"/>
    <w:next w:val="a"/>
    <w:uiPriority w:val="17"/>
    <w:semiHidden/>
    <w:rsid w:val="003106CE"/>
  </w:style>
  <w:style w:type="paragraph" w:styleId="af3">
    <w:name w:val="Document Map"/>
    <w:basedOn w:val="a"/>
    <w:uiPriority w:val="17"/>
    <w:semiHidden/>
    <w:rsid w:val="003106CE"/>
    <w:pPr>
      <w:shd w:val="clear" w:color="auto" w:fill="000080"/>
    </w:pPr>
    <w:rPr>
      <w:rFonts w:ascii="Tahoma" w:hAnsi="Tahoma"/>
    </w:rPr>
  </w:style>
  <w:style w:type="character" w:styleId="af4">
    <w:name w:val="Emphasis"/>
    <w:basedOn w:val="a0"/>
    <w:uiPriority w:val="29"/>
    <w:semiHidden/>
    <w:rsid w:val="00E45680"/>
    <w:rPr>
      <w:b/>
      <w:i w:val="0"/>
    </w:rPr>
  </w:style>
  <w:style w:type="character" w:styleId="af5">
    <w:name w:val="endnote reference"/>
    <w:basedOn w:val="a0"/>
    <w:uiPriority w:val="17"/>
    <w:semiHidden/>
    <w:rsid w:val="003106CE"/>
    <w:rPr>
      <w:vertAlign w:val="superscript"/>
    </w:rPr>
  </w:style>
  <w:style w:type="paragraph" w:styleId="af6">
    <w:name w:val="endnote text"/>
    <w:basedOn w:val="a"/>
    <w:uiPriority w:val="17"/>
    <w:semiHidden/>
    <w:rsid w:val="003106CE"/>
    <w:rPr>
      <w:sz w:val="20"/>
    </w:rPr>
  </w:style>
  <w:style w:type="paragraph" w:styleId="af7">
    <w:name w:val="envelope address"/>
    <w:basedOn w:val="a"/>
    <w:uiPriority w:val="17"/>
    <w:semiHidden/>
    <w:rsid w:val="003106C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f8">
    <w:name w:val="envelope return"/>
    <w:basedOn w:val="a"/>
    <w:uiPriority w:val="17"/>
    <w:semiHidden/>
    <w:rsid w:val="003106CE"/>
    <w:rPr>
      <w:sz w:val="20"/>
    </w:rPr>
  </w:style>
  <w:style w:type="character" w:styleId="af9">
    <w:name w:val="FollowedHyperlink"/>
    <w:basedOn w:val="a0"/>
    <w:uiPriority w:val="17"/>
    <w:unhideWhenUsed/>
    <w:rsid w:val="003106CE"/>
    <w:rPr>
      <w:color w:val="800080"/>
      <w:u w:val="single"/>
    </w:rPr>
  </w:style>
  <w:style w:type="character" w:styleId="afa">
    <w:name w:val="Hyperlink"/>
    <w:basedOn w:val="a0"/>
    <w:uiPriority w:val="16"/>
    <w:rsid w:val="003106CE"/>
    <w:rPr>
      <w:color w:val="0000FF"/>
      <w:u w:val="single"/>
    </w:rPr>
  </w:style>
  <w:style w:type="paragraph" w:styleId="12">
    <w:name w:val="index 1"/>
    <w:basedOn w:val="a"/>
    <w:next w:val="a"/>
    <w:autoRedefine/>
    <w:uiPriority w:val="17"/>
    <w:semiHidden/>
    <w:rsid w:val="003106CE"/>
    <w:pPr>
      <w:ind w:left="210" w:hanging="210"/>
    </w:pPr>
  </w:style>
  <w:style w:type="paragraph" w:styleId="25">
    <w:name w:val="index 2"/>
    <w:basedOn w:val="a"/>
    <w:next w:val="a"/>
    <w:autoRedefine/>
    <w:uiPriority w:val="17"/>
    <w:semiHidden/>
    <w:rsid w:val="003106CE"/>
    <w:pPr>
      <w:ind w:left="420" w:hanging="210"/>
    </w:pPr>
  </w:style>
  <w:style w:type="paragraph" w:styleId="34">
    <w:name w:val="index 3"/>
    <w:basedOn w:val="a"/>
    <w:next w:val="a"/>
    <w:autoRedefine/>
    <w:uiPriority w:val="17"/>
    <w:semiHidden/>
    <w:rsid w:val="003106CE"/>
    <w:pPr>
      <w:ind w:left="630" w:hanging="210"/>
    </w:pPr>
  </w:style>
  <w:style w:type="paragraph" w:styleId="42">
    <w:name w:val="index 4"/>
    <w:basedOn w:val="a"/>
    <w:next w:val="a"/>
    <w:autoRedefine/>
    <w:uiPriority w:val="17"/>
    <w:semiHidden/>
    <w:rsid w:val="003106CE"/>
    <w:pPr>
      <w:ind w:left="840" w:hanging="210"/>
    </w:pPr>
  </w:style>
  <w:style w:type="paragraph" w:styleId="51">
    <w:name w:val="index 5"/>
    <w:basedOn w:val="a"/>
    <w:next w:val="a"/>
    <w:autoRedefine/>
    <w:uiPriority w:val="17"/>
    <w:semiHidden/>
    <w:rsid w:val="003106CE"/>
    <w:pPr>
      <w:ind w:left="1050" w:hanging="210"/>
    </w:pPr>
  </w:style>
  <w:style w:type="paragraph" w:styleId="60">
    <w:name w:val="index 6"/>
    <w:basedOn w:val="a"/>
    <w:next w:val="a"/>
    <w:autoRedefine/>
    <w:uiPriority w:val="17"/>
    <w:semiHidden/>
    <w:rsid w:val="003106CE"/>
    <w:pPr>
      <w:ind w:left="1260" w:hanging="210"/>
    </w:pPr>
  </w:style>
  <w:style w:type="paragraph" w:styleId="70">
    <w:name w:val="index 7"/>
    <w:basedOn w:val="a"/>
    <w:next w:val="a"/>
    <w:autoRedefine/>
    <w:uiPriority w:val="17"/>
    <w:semiHidden/>
    <w:rsid w:val="003106CE"/>
    <w:pPr>
      <w:ind w:left="1470" w:hanging="210"/>
    </w:pPr>
  </w:style>
  <w:style w:type="paragraph" w:styleId="80">
    <w:name w:val="index 8"/>
    <w:basedOn w:val="a"/>
    <w:next w:val="a"/>
    <w:autoRedefine/>
    <w:uiPriority w:val="17"/>
    <w:semiHidden/>
    <w:rsid w:val="003106CE"/>
    <w:pPr>
      <w:ind w:left="1680" w:hanging="210"/>
    </w:pPr>
  </w:style>
  <w:style w:type="paragraph" w:styleId="90">
    <w:name w:val="index 9"/>
    <w:basedOn w:val="a"/>
    <w:next w:val="a"/>
    <w:autoRedefine/>
    <w:uiPriority w:val="17"/>
    <w:semiHidden/>
    <w:rsid w:val="003106CE"/>
    <w:pPr>
      <w:ind w:left="1890" w:hanging="210"/>
    </w:pPr>
  </w:style>
  <w:style w:type="paragraph" w:styleId="afb">
    <w:name w:val="index heading"/>
    <w:basedOn w:val="a"/>
    <w:next w:val="12"/>
    <w:uiPriority w:val="17"/>
    <w:semiHidden/>
    <w:rsid w:val="003106CE"/>
    <w:rPr>
      <w:b/>
    </w:rPr>
  </w:style>
  <w:style w:type="character" w:styleId="afc">
    <w:name w:val="line number"/>
    <w:basedOn w:val="a0"/>
    <w:uiPriority w:val="17"/>
    <w:semiHidden/>
    <w:rsid w:val="003106CE"/>
  </w:style>
  <w:style w:type="paragraph" w:styleId="afd">
    <w:name w:val="macro"/>
    <w:uiPriority w:val="17"/>
    <w:semiHidden/>
    <w:rsid w:val="003106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afe">
    <w:name w:val="Message Header"/>
    <w:basedOn w:val="a"/>
    <w:uiPriority w:val="17"/>
    <w:semiHidden/>
    <w:rsid w:val="003106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aff">
    <w:name w:val="Normal Indent"/>
    <w:basedOn w:val="a"/>
    <w:uiPriority w:val="29"/>
    <w:rsid w:val="003106CE"/>
    <w:pPr>
      <w:ind w:left="720"/>
    </w:pPr>
  </w:style>
  <w:style w:type="paragraph" w:styleId="aff0">
    <w:name w:val="Note Heading"/>
    <w:basedOn w:val="a"/>
    <w:next w:val="a"/>
    <w:uiPriority w:val="17"/>
    <w:semiHidden/>
    <w:rsid w:val="003106CE"/>
  </w:style>
  <w:style w:type="character" w:styleId="aff1">
    <w:name w:val="page number"/>
    <w:basedOn w:val="a0"/>
    <w:uiPriority w:val="17"/>
    <w:semiHidden/>
    <w:rsid w:val="003106CE"/>
  </w:style>
  <w:style w:type="paragraph" w:styleId="aff2">
    <w:name w:val="Plain Text"/>
    <w:basedOn w:val="a"/>
    <w:uiPriority w:val="17"/>
    <w:semiHidden/>
    <w:rsid w:val="003106CE"/>
    <w:rPr>
      <w:rFonts w:ascii="Courier New" w:hAnsi="Courier New"/>
      <w:sz w:val="20"/>
    </w:rPr>
  </w:style>
  <w:style w:type="paragraph" w:styleId="aff3">
    <w:name w:val="Salutation"/>
    <w:basedOn w:val="a"/>
    <w:next w:val="a"/>
    <w:uiPriority w:val="17"/>
    <w:semiHidden/>
    <w:rsid w:val="003106CE"/>
  </w:style>
  <w:style w:type="paragraph" w:styleId="aff4">
    <w:name w:val="Signature"/>
    <w:basedOn w:val="a"/>
    <w:uiPriority w:val="17"/>
    <w:semiHidden/>
    <w:rsid w:val="003106CE"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aff5">
    <w:name w:val="table of authorities"/>
    <w:basedOn w:val="a"/>
    <w:next w:val="a"/>
    <w:uiPriority w:val="17"/>
    <w:semiHidden/>
    <w:rsid w:val="003106CE"/>
    <w:pPr>
      <w:ind w:left="210" w:hanging="210"/>
    </w:pPr>
  </w:style>
  <w:style w:type="paragraph" w:styleId="aff6">
    <w:name w:val="table of figures"/>
    <w:basedOn w:val="a"/>
    <w:next w:val="a"/>
    <w:uiPriority w:val="17"/>
    <w:semiHidden/>
    <w:rsid w:val="003106CE"/>
    <w:pPr>
      <w:ind w:left="420" w:hanging="420"/>
    </w:pPr>
  </w:style>
  <w:style w:type="paragraph" w:styleId="aff7">
    <w:name w:val="toa heading"/>
    <w:basedOn w:val="a"/>
    <w:next w:val="a"/>
    <w:uiPriority w:val="49"/>
    <w:semiHidden/>
    <w:rsid w:val="003106CE"/>
    <w:pPr>
      <w:spacing w:before="120"/>
    </w:pPr>
    <w:rPr>
      <w:b/>
      <w:sz w:val="24"/>
    </w:rPr>
  </w:style>
  <w:style w:type="paragraph" w:styleId="52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61">
    <w:name w:val="toc 6"/>
    <w:basedOn w:val="a"/>
    <w:next w:val="a"/>
    <w:uiPriority w:val="49"/>
    <w:semiHidden/>
    <w:rsid w:val="003106CE"/>
    <w:pPr>
      <w:ind w:left="1050"/>
    </w:pPr>
  </w:style>
  <w:style w:type="paragraph" w:styleId="71">
    <w:name w:val="toc 7"/>
    <w:basedOn w:val="a"/>
    <w:next w:val="a"/>
    <w:uiPriority w:val="49"/>
    <w:semiHidden/>
    <w:rsid w:val="003106CE"/>
    <w:pPr>
      <w:ind w:left="1260"/>
    </w:pPr>
  </w:style>
  <w:style w:type="paragraph" w:styleId="81">
    <w:name w:val="toc 8"/>
    <w:basedOn w:val="a"/>
    <w:next w:val="a"/>
    <w:uiPriority w:val="49"/>
    <w:semiHidden/>
    <w:rsid w:val="003106CE"/>
    <w:pPr>
      <w:ind w:left="1470"/>
    </w:pPr>
  </w:style>
  <w:style w:type="paragraph" w:styleId="91">
    <w:name w:val="toc 9"/>
    <w:basedOn w:val="a"/>
    <w:next w:val="a"/>
    <w:uiPriority w:val="49"/>
    <w:semiHidden/>
    <w:rsid w:val="003106CE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3106CE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3106CE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rsid w:val="003106CE"/>
    <w:pPr>
      <w:numPr>
        <w:numId w:val="4"/>
      </w:numPr>
    </w:pPr>
  </w:style>
  <w:style w:type="paragraph" w:styleId="aff8">
    <w:name w:val="TOC Heading"/>
    <w:basedOn w:val="1"/>
    <w:next w:val="a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af1">
    <w:name w:val="註解文字 字元"/>
    <w:basedOn w:val="a0"/>
    <w:link w:val="af0"/>
    <w:uiPriority w:val="17"/>
    <w:semiHidden/>
    <w:rsid w:val="00ED08A9"/>
    <w:rPr>
      <w:sz w:val="20"/>
    </w:rPr>
  </w:style>
  <w:style w:type="paragraph" w:customStyle="1" w:styleId="Address">
    <w:name w:val="Address"/>
    <w:basedOn w:val="a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a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a0"/>
    <w:uiPriority w:val="17"/>
    <w:semiHidden/>
    <w:rsid w:val="00671861"/>
    <w:rPr>
      <w:rFonts w:ascii="Arial" w:hAnsi="Arial"/>
      <w:smallCaps/>
      <w:sz w:val="21"/>
    </w:rPr>
  </w:style>
  <w:style w:type="paragraph" w:styleId="aff9">
    <w:name w:val="Balloon Text"/>
    <w:basedOn w:val="a"/>
    <w:link w:val="affa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註解方塊文字 字元"/>
    <w:basedOn w:val="a0"/>
    <w:link w:val="aff9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a4">
    <w:name w:val="頁尾 字元"/>
    <w:basedOn w:val="a0"/>
    <w:link w:val="a3"/>
    <w:uiPriority w:val="99"/>
    <w:rsid w:val="00ED08A9"/>
    <w:rPr>
      <w:sz w:val="16"/>
    </w:rPr>
  </w:style>
  <w:style w:type="character" w:customStyle="1" w:styleId="a8">
    <w:name w:val="頁首 字元"/>
    <w:basedOn w:val="a0"/>
    <w:link w:val="a7"/>
    <w:uiPriority w:val="13"/>
    <w:rsid w:val="00ED08A9"/>
  </w:style>
  <w:style w:type="character" w:styleId="affb">
    <w:name w:val="Placeholder Text"/>
    <w:basedOn w:val="a0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Web">
    <w:name w:val="Normal (Web)"/>
    <w:basedOn w:val="a"/>
    <w:uiPriority w:val="29"/>
    <w:rsid w:val="00F95754"/>
    <w:rPr>
      <w:szCs w:val="24"/>
    </w:rPr>
  </w:style>
  <w:style w:type="paragraph" w:styleId="affc">
    <w:name w:val="Subtitle"/>
    <w:basedOn w:val="Body"/>
    <w:next w:val="Body1"/>
    <w:link w:val="affd"/>
    <w:qFormat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affd">
    <w:name w:val="副標題 字元"/>
    <w:basedOn w:val="a0"/>
    <w:link w:val="affc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affe">
    <w:name w:val="Book Title"/>
    <w:basedOn w:val="a0"/>
    <w:uiPriority w:val="43"/>
    <w:semiHidden/>
    <w:rsid w:val="00D25E01"/>
    <w:rPr>
      <w:b/>
      <w:bCs/>
      <w:smallCaps/>
      <w:spacing w:val="5"/>
    </w:rPr>
  </w:style>
  <w:style w:type="paragraph" w:styleId="afff">
    <w:name w:val="Quote"/>
    <w:basedOn w:val="a"/>
    <w:next w:val="a"/>
    <w:link w:val="afff0"/>
    <w:uiPriority w:val="39"/>
    <w:semiHidden/>
    <w:rsid w:val="00D25E01"/>
    <w:rPr>
      <w:i/>
      <w:iCs/>
      <w:color w:val="000000" w:themeColor="text1"/>
    </w:rPr>
  </w:style>
  <w:style w:type="character" w:customStyle="1" w:styleId="afff0">
    <w:name w:val="引文 字元"/>
    <w:basedOn w:val="a0"/>
    <w:link w:val="afff"/>
    <w:uiPriority w:val="39"/>
    <w:semiHidden/>
    <w:rsid w:val="00ED08A9"/>
    <w:rPr>
      <w:i/>
      <w:iCs/>
      <w:color w:val="000000" w:themeColor="text1"/>
    </w:rPr>
  </w:style>
  <w:style w:type="paragraph" w:styleId="afff1">
    <w:name w:val="List Paragraph"/>
    <w:basedOn w:val="a"/>
    <w:uiPriority w:val="44"/>
    <w:rsid w:val="00D25E01"/>
    <w:pPr>
      <w:ind w:left="720"/>
      <w:contextualSpacing/>
    </w:pPr>
  </w:style>
  <w:style w:type="paragraph" w:styleId="afff2">
    <w:name w:val="Title"/>
    <w:basedOn w:val="Body"/>
    <w:next w:val="Body1"/>
    <w:link w:val="afff3"/>
    <w:qFormat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afff3">
    <w:name w:val="標題 字元"/>
    <w:basedOn w:val="a0"/>
    <w:link w:val="afff2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afff4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3"/>
    <w:next w:val="Body3"/>
    <w:link w:val="Heading3RestartChar"/>
    <w:uiPriority w:val="13"/>
    <w:semiHidden/>
    <w:qFormat/>
    <w:rsid w:val="000D77B5"/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a0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  <w:rPr>
      <w:rFonts w:eastAsia="Arial Unicode MS"/>
    </w:rPr>
  </w:style>
  <w:style w:type="character" w:customStyle="1" w:styleId="20">
    <w:name w:val="標題 2 字元"/>
    <w:basedOn w:val="Level2Char"/>
    <w:link w:val="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20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a2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  <w:rPr>
      <w:rFonts w:eastAsia="Arial Unicode MS"/>
    </w:rPr>
  </w:style>
  <w:style w:type="character" w:customStyle="1" w:styleId="10">
    <w:name w:val="標題 1 字元"/>
    <w:basedOn w:val="Level1Char"/>
    <w:link w:val="1"/>
    <w:uiPriority w:val="4"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  <w:rPr>
      <w:rFonts w:eastAsia="Arial Unicode MS"/>
    </w:rPr>
  </w:style>
  <w:style w:type="character" w:customStyle="1" w:styleId="30">
    <w:name w:val="標題 3 字元"/>
    <w:basedOn w:val="Level3Char"/>
    <w:link w:val="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ED08A9"/>
  </w:style>
  <w:style w:type="character" w:customStyle="1" w:styleId="41">
    <w:name w:val="標題 4 字元"/>
    <w:basedOn w:val="Level4Char"/>
    <w:link w:val="40"/>
    <w:uiPriority w:val="5"/>
    <w:semiHidden/>
    <w:rsid w:val="00ED08A9"/>
    <w:rPr>
      <w:rFonts w:ascii="Arial Bold" w:hAnsi="Arial Bold"/>
      <w:b/>
    </w:rPr>
  </w:style>
  <w:style w:type="character" w:customStyle="1" w:styleId="50">
    <w:name w:val="標題 5 字元"/>
    <w:basedOn w:val="a0"/>
    <w:link w:val="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43">
    <w:name w:val="List 4"/>
    <w:basedOn w:val="a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a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paragraph" w:customStyle="1" w:styleId="-1">
    <w:name w:val="標題-1"/>
    <w:basedOn w:val="a"/>
    <w:rsid w:val="00370ED7"/>
    <w:pPr>
      <w:widowControl w:val="0"/>
      <w:spacing w:after="120" w:line="0" w:lineRule="atLeast"/>
      <w:jc w:val="left"/>
    </w:pPr>
    <w:rPr>
      <w:rFonts w:eastAsia="標楷體"/>
      <w:kern w:val="2"/>
      <w:sz w:val="40"/>
      <w:szCs w:val="24"/>
      <w:lang w:val="en-US" w:eastAsia="zh-TW"/>
    </w:rPr>
  </w:style>
  <w:style w:type="character" w:customStyle="1" w:styleId="st">
    <w:name w:val="st"/>
    <w:basedOn w:val="a0"/>
    <w:rsid w:val="00934077"/>
  </w:style>
  <w:style w:type="character" w:customStyle="1" w:styleId="shorttext">
    <w:name w:val="short_text"/>
    <w:basedOn w:val="a0"/>
    <w:rsid w:val="00FF7C1B"/>
  </w:style>
  <w:style w:type="character" w:customStyle="1" w:styleId="hps">
    <w:name w:val="hps"/>
    <w:basedOn w:val="a0"/>
    <w:rsid w:val="00FF7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Body">
    <w:name w:val="SchCustom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rms.naer.edu.tw/detail/210281/?index=10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terms.naer.edu.tw/detail/629496/?index=1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>Blank Document.dotx</field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E5F91360-A8FC-48BC-BEFE-1BCC0AB8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988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You, Charles</dc:creator>
  <cp:keywords/>
  <dc:description/>
  <cp:lastModifiedBy>黃凱弘</cp:lastModifiedBy>
  <cp:revision>140</cp:revision>
  <cp:lastPrinted>2015-06-24T01:52:00Z</cp:lastPrinted>
  <dcterms:created xsi:type="dcterms:W3CDTF">2015-06-15T11:38:00Z</dcterms:created>
  <dcterms:modified xsi:type="dcterms:W3CDTF">2015-07-01T02:29:00Z</dcterms:modified>
</cp:coreProperties>
</file>